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061"/>
        <w:gridCol w:w="4361"/>
      </w:tblGrid>
      <w:tr w:rsidR="00443BF4" w:rsidRPr="00E82BC6" w:rsidTr="0064290D">
        <w:tc>
          <w:tcPr>
            <w:tcW w:w="5000" w:type="pct"/>
            <w:gridSpan w:val="2"/>
          </w:tcPr>
          <w:p w:rsidR="00443BF4" w:rsidRPr="00E82BC6" w:rsidRDefault="00443BF4" w:rsidP="00082801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43BF4" w:rsidRPr="00E82BC6" w:rsidTr="0064290D">
        <w:tc>
          <w:tcPr>
            <w:tcW w:w="5000" w:type="pct"/>
            <w:gridSpan w:val="2"/>
          </w:tcPr>
          <w:p w:rsidR="00443BF4" w:rsidRPr="00E82BC6" w:rsidRDefault="00443BF4" w:rsidP="00082801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43BF4" w:rsidRPr="00E82BC6" w:rsidRDefault="00443BF4" w:rsidP="00082801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443BF4" w:rsidRPr="00E82BC6" w:rsidRDefault="00443BF4" w:rsidP="00082801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43BF4" w:rsidRPr="00E82BC6" w:rsidTr="0064290D">
        <w:tc>
          <w:tcPr>
            <w:tcW w:w="5000" w:type="pct"/>
            <w:gridSpan w:val="2"/>
          </w:tcPr>
          <w:p w:rsidR="00443BF4" w:rsidRPr="00E82BC6" w:rsidRDefault="00443BF4" w:rsidP="00082801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443BF4" w:rsidRPr="00E82BC6" w:rsidTr="0064290D">
        <w:tc>
          <w:tcPr>
            <w:tcW w:w="5000" w:type="pct"/>
            <w:gridSpan w:val="2"/>
          </w:tcPr>
          <w:p w:rsidR="00443BF4" w:rsidRPr="00E82BC6" w:rsidRDefault="00443BF4" w:rsidP="00082801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43BF4" w:rsidRPr="00E82BC6" w:rsidTr="0064290D">
        <w:tc>
          <w:tcPr>
            <w:tcW w:w="5000" w:type="pct"/>
            <w:gridSpan w:val="2"/>
          </w:tcPr>
          <w:p w:rsidR="00443BF4" w:rsidRPr="00E82BC6" w:rsidRDefault="00443BF4" w:rsidP="00082801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443BF4" w:rsidRPr="00E82BC6" w:rsidRDefault="00443BF4" w:rsidP="00082801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43BF4" w:rsidRPr="00E82BC6" w:rsidTr="0064290D">
        <w:tc>
          <w:tcPr>
            <w:tcW w:w="5000" w:type="pct"/>
            <w:gridSpan w:val="2"/>
          </w:tcPr>
          <w:p w:rsidR="00443BF4" w:rsidRPr="00E82BC6" w:rsidRDefault="00443BF4" w:rsidP="00082801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43BF4" w:rsidRPr="00E82BC6" w:rsidTr="0064290D">
        <w:tc>
          <w:tcPr>
            <w:tcW w:w="5000" w:type="pct"/>
            <w:gridSpan w:val="2"/>
          </w:tcPr>
          <w:p w:rsidR="00443BF4" w:rsidRPr="00E82BC6" w:rsidRDefault="00443BF4" w:rsidP="00082801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43BF4" w:rsidRPr="00E82BC6" w:rsidTr="0064290D">
        <w:tc>
          <w:tcPr>
            <w:tcW w:w="5000" w:type="pct"/>
            <w:gridSpan w:val="2"/>
          </w:tcPr>
          <w:p w:rsidR="00443BF4" w:rsidRPr="0014534A" w:rsidRDefault="00443BF4" w:rsidP="0064290D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bookmarkStart w:id="0" w:name="_GoBack"/>
            <w:bookmarkEnd w:id="0"/>
            <w:r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  <w:u w:val="single"/>
              </w:rPr>
              <w:t xml:space="preserve">  08 </w:t>
            </w:r>
            <w:r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  <w:u w:val="single"/>
              </w:rPr>
              <w:t xml:space="preserve">   10     </w:t>
            </w:r>
            <w:r w:rsidRPr="001A6A23">
              <w:rPr>
                <w:b/>
                <w:spacing w:val="20"/>
                <w:sz w:val="28"/>
              </w:rPr>
              <w:t xml:space="preserve">2018  </w:t>
            </w:r>
            <w:r w:rsidRPr="0014534A">
              <w:rPr>
                <w:b/>
                <w:spacing w:val="20"/>
                <w:sz w:val="28"/>
              </w:rPr>
              <w:t xml:space="preserve"> г.                                        № </w:t>
            </w:r>
            <w:r>
              <w:rPr>
                <w:b/>
                <w:spacing w:val="20"/>
                <w:sz w:val="28"/>
                <w:u w:val="single"/>
              </w:rPr>
              <w:t xml:space="preserve">  154</w:t>
            </w:r>
            <w:r w:rsidRPr="0014534A">
              <w:rPr>
                <w:b/>
                <w:spacing w:val="20"/>
                <w:sz w:val="28"/>
              </w:rPr>
              <w:t>-пг</w:t>
            </w:r>
          </w:p>
          <w:p w:rsidR="00443BF4" w:rsidRPr="00E82BC6" w:rsidRDefault="00443BF4" w:rsidP="00082801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443BF4" w:rsidRPr="00E82BC6" w:rsidTr="0064290D">
        <w:tc>
          <w:tcPr>
            <w:tcW w:w="5000" w:type="pct"/>
            <w:gridSpan w:val="2"/>
          </w:tcPr>
          <w:p w:rsidR="00443BF4" w:rsidRPr="00E82BC6" w:rsidRDefault="00443BF4" w:rsidP="00082801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443BF4" w:rsidRPr="00E82BC6" w:rsidTr="0064290D">
        <w:tc>
          <w:tcPr>
            <w:tcW w:w="5000" w:type="pct"/>
            <w:gridSpan w:val="2"/>
          </w:tcPr>
          <w:p w:rsidR="00443BF4" w:rsidRPr="00E82BC6" w:rsidRDefault="00443BF4" w:rsidP="006C2533">
            <w:pPr>
              <w:pStyle w:val="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443BF4" w:rsidRPr="00E82BC6" w:rsidTr="00EE042C">
        <w:trPr>
          <w:gridAfter w:val="1"/>
          <w:wAfter w:w="2092" w:type="pct"/>
        </w:trPr>
        <w:tc>
          <w:tcPr>
            <w:tcW w:w="2908" w:type="pct"/>
          </w:tcPr>
          <w:p w:rsidR="00443BF4" w:rsidRPr="006C2533" w:rsidRDefault="00443BF4" w:rsidP="00DD5CE3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6C2533">
              <w:rPr>
                <w:b/>
                <w:sz w:val="28"/>
                <w:szCs w:val="28"/>
              </w:rPr>
              <w:t xml:space="preserve">О внесении изменений в Положение о порядке принятия решений о разработке муниципальных программ Тулунского муниципального района и их формирования и реализации </w:t>
            </w:r>
          </w:p>
        </w:tc>
      </w:tr>
    </w:tbl>
    <w:p w:rsidR="00443BF4" w:rsidRPr="0064290D" w:rsidRDefault="00443BF4" w:rsidP="001453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43BF4" w:rsidRDefault="00443BF4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43BF4" w:rsidRDefault="00443BF4" w:rsidP="00145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в работе по формированию и реализации муниципальных программ Тулунского муниципального района, в </w:t>
      </w:r>
      <w:r w:rsidRPr="00A11761">
        <w:rPr>
          <w:sz w:val="28"/>
          <w:szCs w:val="28"/>
        </w:rPr>
        <w:t xml:space="preserve">соответствии со </w:t>
      </w:r>
      <w:hyperlink r:id="rId4" w:history="1">
        <w:r w:rsidRPr="00A11761">
          <w:rPr>
            <w:sz w:val="28"/>
            <w:szCs w:val="28"/>
          </w:rPr>
          <w:t>статьей 179</w:t>
        </w:r>
      </w:hyperlink>
      <w:r w:rsidRPr="00A11761">
        <w:rPr>
          <w:sz w:val="28"/>
          <w:szCs w:val="28"/>
        </w:rPr>
        <w:t xml:space="preserve"> Бюджетного кодекса Российской Федерации,</w:t>
      </w:r>
      <w:r>
        <w:rPr>
          <w:sz w:val="28"/>
          <w:szCs w:val="28"/>
        </w:rPr>
        <w:t xml:space="preserve"> Федеральным законом от 28.06.2014 г. № 172-ФЗ «О стратегическом планировании в Российской Федерации», р</w:t>
      </w:r>
      <w:r w:rsidRPr="00A11761">
        <w:rPr>
          <w:sz w:val="28"/>
          <w:szCs w:val="28"/>
        </w:rPr>
        <w:t xml:space="preserve">уководствуясь </w:t>
      </w:r>
      <w:hyperlink r:id="rId5" w:history="1">
        <w:r w:rsidRPr="0014534A">
          <w:rPr>
            <w:sz w:val="28"/>
            <w:szCs w:val="28"/>
          </w:rPr>
          <w:t>стат</w:t>
        </w:r>
        <w:r>
          <w:rPr>
            <w:sz w:val="28"/>
            <w:szCs w:val="28"/>
          </w:rPr>
          <w:t>ями</w:t>
        </w:r>
        <w:r w:rsidRPr="0014534A">
          <w:rPr>
            <w:sz w:val="28"/>
            <w:szCs w:val="28"/>
          </w:rPr>
          <w:t xml:space="preserve"> 22</w:t>
        </w:r>
      </w:hyperlink>
      <w:r>
        <w:t xml:space="preserve">, 36 </w:t>
      </w:r>
      <w:r w:rsidRPr="0014534A">
        <w:rPr>
          <w:sz w:val="28"/>
          <w:szCs w:val="28"/>
        </w:rPr>
        <w:t>Уста</w:t>
      </w:r>
      <w:r w:rsidRPr="00A11761">
        <w:rPr>
          <w:sz w:val="28"/>
          <w:szCs w:val="28"/>
        </w:rPr>
        <w:t xml:space="preserve">ва </w:t>
      </w:r>
      <w:r>
        <w:rPr>
          <w:sz w:val="28"/>
          <w:szCs w:val="28"/>
        </w:rPr>
        <w:t xml:space="preserve">муниципального образования «Тулунский район», </w:t>
      </w:r>
    </w:p>
    <w:p w:rsidR="00443BF4" w:rsidRPr="005C643B" w:rsidRDefault="00443BF4" w:rsidP="00E1682A">
      <w:pPr>
        <w:tabs>
          <w:tab w:val="left" w:pos="720"/>
        </w:tabs>
        <w:jc w:val="center"/>
        <w:rPr>
          <w:color w:val="FF0000"/>
          <w:sz w:val="28"/>
          <w:szCs w:val="28"/>
        </w:rPr>
      </w:pPr>
    </w:p>
    <w:p w:rsidR="00443BF4" w:rsidRPr="0014534A" w:rsidRDefault="00443BF4" w:rsidP="0014534A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14534A">
        <w:rPr>
          <w:b/>
          <w:sz w:val="28"/>
          <w:szCs w:val="28"/>
        </w:rPr>
        <w:t>П О С Т А Н О В Л Я Ю:</w:t>
      </w:r>
    </w:p>
    <w:p w:rsidR="00443BF4" w:rsidRDefault="00443BF4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43BF4" w:rsidRDefault="00443BF4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D553E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«Положение </w:t>
      </w:r>
      <w:r w:rsidRPr="009D553E">
        <w:rPr>
          <w:sz w:val="28"/>
          <w:szCs w:val="28"/>
        </w:rPr>
        <w:t>о порядке принятия решений о разработке муниципальных программ Тулунского муниципального района и их формирования и реализации»</w:t>
      </w:r>
      <w:r>
        <w:rPr>
          <w:sz w:val="28"/>
          <w:szCs w:val="28"/>
        </w:rPr>
        <w:t xml:space="preserve">, утвержденное </w:t>
      </w:r>
      <w:r w:rsidRPr="009D553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D553E">
        <w:rPr>
          <w:sz w:val="28"/>
          <w:szCs w:val="28"/>
        </w:rPr>
        <w:t xml:space="preserve"> администрации Тулунского муниципального района от 05.10.2015 г. № 130-пг</w:t>
      </w:r>
      <w:r>
        <w:rPr>
          <w:sz w:val="28"/>
          <w:szCs w:val="28"/>
        </w:rPr>
        <w:t xml:space="preserve"> (далее – Положение),</w:t>
      </w:r>
      <w:r w:rsidRPr="009D553E">
        <w:rPr>
          <w:sz w:val="28"/>
          <w:szCs w:val="28"/>
        </w:rPr>
        <w:t xml:space="preserve"> следующие изменения:</w:t>
      </w:r>
    </w:p>
    <w:p w:rsidR="00443BF4" w:rsidRDefault="00443BF4" w:rsidP="0068767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4 главы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Положения изложить в следующей редакции:</w:t>
      </w:r>
    </w:p>
    <w:p w:rsidR="00443BF4" w:rsidRDefault="00443BF4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Муниципальная программа разрабатывается в соответствии со Стратегией социально-экономического развития Тулунского муниципального района на среднесрочную перспективу, задачами и функциями органов местного самоуправления Тулунского муниципального района, планирования деятельности органов местного самоуправления Тулунского муниципального района на период не менее 3-х лет и утверждается постановлением администрации Тулунского муниципального района».</w:t>
      </w:r>
    </w:p>
    <w:p w:rsidR="00443BF4" w:rsidRDefault="00443BF4" w:rsidP="001453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3A51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информационном бюллетене</w:t>
      </w:r>
      <w:r w:rsidRPr="00483A51">
        <w:rPr>
          <w:sz w:val="28"/>
          <w:szCs w:val="28"/>
        </w:rPr>
        <w:t xml:space="preserve"> «</w:t>
      </w:r>
      <w:r>
        <w:rPr>
          <w:sz w:val="28"/>
          <w:szCs w:val="28"/>
        </w:rPr>
        <w:t>Вестник Тулунского района</w:t>
      </w:r>
      <w:r w:rsidRPr="00483A51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А</w:t>
      </w:r>
      <w:r w:rsidRPr="00483A51">
        <w:rPr>
          <w:sz w:val="28"/>
          <w:szCs w:val="28"/>
        </w:rPr>
        <w:t>дминистрации Тулунского муниципального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43BF4" w:rsidRPr="001E5D7B" w:rsidRDefault="00443BF4" w:rsidP="001453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5D7B">
        <w:rPr>
          <w:sz w:val="28"/>
          <w:szCs w:val="28"/>
        </w:rPr>
        <w:t xml:space="preserve">. Настоящее постановление вступает в силу с </w:t>
      </w:r>
      <w:r>
        <w:rPr>
          <w:sz w:val="28"/>
          <w:szCs w:val="28"/>
        </w:rPr>
        <w:t>момента его подписания.</w:t>
      </w:r>
    </w:p>
    <w:p w:rsidR="00443BF4" w:rsidRDefault="00443BF4" w:rsidP="0014534A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>
        <w:rPr>
          <w:bCs/>
          <w:sz w:val="28"/>
          <w:szCs w:val="28"/>
        </w:rPr>
        <w:t xml:space="preserve">. </w:t>
      </w:r>
      <w:r w:rsidRPr="00483A5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483A51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483A51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443BF4" w:rsidRDefault="00443BF4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43BF4" w:rsidRDefault="00443BF4" w:rsidP="009D553E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443BF4" w:rsidRDefault="00443BF4" w:rsidP="00D11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Pr="00905D23">
        <w:rPr>
          <w:sz w:val="28"/>
          <w:szCs w:val="28"/>
        </w:rPr>
        <w:t>М.И. Гильдебрант</w:t>
      </w: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D115EC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jc w:val="both"/>
        <w:rPr>
          <w:sz w:val="28"/>
          <w:szCs w:val="28"/>
        </w:rPr>
      </w:pPr>
    </w:p>
    <w:p w:rsidR="00443BF4" w:rsidRDefault="00443BF4" w:rsidP="001A6A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_____________ Л.Л. Тасенкова</w:t>
      </w:r>
    </w:p>
    <w:p w:rsidR="00443BF4" w:rsidRDefault="00443BF4" w:rsidP="001A6A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3BF4" w:rsidRDefault="00443BF4" w:rsidP="001A6A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3BF4" w:rsidRDefault="00443BF4" w:rsidP="001A6A23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443BF4" w:rsidRDefault="00443BF4" w:rsidP="001A6A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3BF4" w:rsidRDefault="00443BF4" w:rsidP="001A6A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</w:t>
      </w:r>
    </w:p>
    <w:p w:rsidR="00443BF4" w:rsidRDefault="00443BF4" w:rsidP="001A6A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развитию предпринимательства                                                     С.Н. Трус</w:t>
      </w:r>
    </w:p>
    <w:p w:rsidR="00443BF4" w:rsidRDefault="00443BF4" w:rsidP="001A6A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BF4" w:rsidRDefault="00443BF4" w:rsidP="001A6A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357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8357C">
        <w:rPr>
          <w:rFonts w:ascii="Times New Roman" w:hAnsi="Times New Roman" w:cs="Times New Roman"/>
          <w:sz w:val="28"/>
          <w:szCs w:val="28"/>
        </w:rPr>
        <w:t>комитета по финансам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Г.Э. Романчук       </w:t>
      </w:r>
    </w:p>
    <w:p w:rsidR="00443BF4" w:rsidRDefault="00443BF4" w:rsidP="001A6A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3BF4" w:rsidRDefault="00443BF4" w:rsidP="001A6A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начальника правового управления                                          С.Г. Абраменко</w:t>
      </w:r>
    </w:p>
    <w:p w:rsidR="00443BF4" w:rsidRDefault="00443BF4" w:rsidP="001A6A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3BF4" w:rsidRDefault="00443BF4" w:rsidP="001A6A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П.Л. Коробейников</w:t>
      </w:r>
    </w:p>
    <w:p w:rsidR="00443BF4" w:rsidRDefault="00443BF4" w:rsidP="001A6A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3BF4" w:rsidRDefault="00443BF4" w:rsidP="001A6A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3BF4" w:rsidRDefault="00443BF4" w:rsidP="00D115EC">
      <w:pPr>
        <w:jc w:val="both"/>
      </w:pPr>
    </w:p>
    <w:sectPr w:rsidR="00443BF4" w:rsidSect="004E3957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82A"/>
    <w:rsid w:val="000006F0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A7F"/>
    <w:rsid w:val="00003CED"/>
    <w:rsid w:val="00003F1B"/>
    <w:rsid w:val="000041F9"/>
    <w:rsid w:val="0000422D"/>
    <w:rsid w:val="00004237"/>
    <w:rsid w:val="0000424F"/>
    <w:rsid w:val="000042A7"/>
    <w:rsid w:val="000046B8"/>
    <w:rsid w:val="00004C82"/>
    <w:rsid w:val="000050EB"/>
    <w:rsid w:val="000058F7"/>
    <w:rsid w:val="00005A01"/>
    <w:rsid w:val="00005D1E"/>
    <w:rsid w:val="00005E4D"/>
    <w:rsid w:val="0000664D"/>
    <w:rsid w:val="00006AD9"/>
    <w:rsid w:val="00006EA7"/>
    <w:rsid w:val="000073F5"/>
    <w:rsid w:val="000073FC"/>
    <w:rsid w:val="0000766B"/>
    <w:rsid w:val="000076D8"/>
    <w:rsid w:val="00010163"/>
    <w:rsid w:val="0001025A"/>
    <w:rsid w:val="00010329"/>
    <w:rsid w:val="000108CB"/>
    <w:rsid w:val="0001093C"/>
    <w:rsid w:val="0001159A"/>
    <w:rsid w:val="000116CE"/>
    <w:rsid w:val="00012223"/>
    <w:rsid w:val="00012488"/>
    <w:rsid w:val="000127AB"/>
    <w:rsid w:val="000136EF"/>
    <w:rsid w:val="00013DB2"/>
    <w:rsid w:val="00013F5A"/>
    <w:rsid w:val="00013FC7"/>
    <w:rsid w:val="0001432B"/>
    <w:rsid w:val="000144AA"/>
    <w:rsid w:val="000144AC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2D"/>
    <w:rsid w:val="00031AA4"/>
    <w:rsid w:val="00031ACC"/>
    <w:rsid w:val="00031C50"/>
    <w:rsid w:val="00031E28"/>
    <w:rsid w:val="00032060"/>
    <w:rsid w:val="00032746"/>
    <w:rsid w:val="00032BF6"/>
    <w:rsid w:val="00033266"/>
    <w:rsid w:val="0003396A"/>
    <w:rsid w:val="00033A67"/>
    <w:rsid w:val="00033D91"/>
    <w:rsid w:val="0003406A"/>
    <w:rsid w:val="00034116"/>
    <w:rsid w:val="00034F5A"/>
    <w:rsid w:val="000351EE"/>
    <w:rsid w:val="00035279"/>
    <w:rsid w:val="00035477"/>
    <w:rsid w:val="00035556"/>
    <w:rsid w:val="000355E7"/>
    <w:rsid w:val="00035787"/>
    <w:rsid w:val="00035849"/>
    <w:rsid w:val="00036259"/>
    <w:rsid w:val="00036339"/>
    <w:rsid w:val="0003666F"/>
    <w:rsid w:val="0003684A"/>
    <w:rsid w:val="00036954"/>
    <w:rsid w:val="00036A82"/>
    <w:rsid w:val="00037095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67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BF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FAC"/>
    <w:rsid w:val="00051086"/>
    <w:rsid w:val="000511EC"/>
    <w:rsid w:val="000514DB"/>
    <w:rsid w:val="00051534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966"/>
    <w:rsid w:val="000639DB"/>
    <w:rsid w:val="00063A88"/>
    <w:rsid w:val="00063B8C"/>
    <w:rsid w:val="00063E34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31E7"/>
    <w:rsid w:val="00073215"/>
    <w:rsid w:val="0007387E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CC5"/>
    <w:rsid w:val="00075E68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77D"/>
    <w:rsid w:val="00080A3D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01"/>
    <w:rsid w:val="00082838"/>
    <w:rsid w:val="00082E6D"/>
    <w:rsid w:val="00082EC5"/>
    <w:rsid w:val="00083192"/>
    <w:rsid w:val="0008357C"/>
    <w:rsid w:val="0008364E"/>
    <w:rsid w:val="00083A85"/>
    <w:rsid w:val="00083CDA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62AF"/>
    <w:rsid w:val="0009634F"/>
    <w:rsid w:val="00096511"/>
    <w:rsid w:val="0009736F"/>
    <w:rsid w:val="00097535"/>
    <w:rsid w:val="000975DF"/>
    <w:rsid w:val="0009785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F74"/>
    <w:rsid w:val="000B7353"/>
    <w:rsid w:val="000B7AB8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B4D"/>
    <w:rsid w:val="000C7E6A"/>
    <w:rsid w:val="000D0621"/>
    <w:rsid w:val="000D0897"/>
    <w:rsid w:val="000D116E"/>
    <w:rsid w:val="000D1303"/>
    <w:rsid w:val="000D146B"/>
    <w:rsid w:val="000D15DA"/>
    <w:rsid w:val="000D1C4E"/>
    <w:rsid w:val="000D1CC1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6A6"/>
    <w:rsid w:val="000D483A"/>
    <w:rsid w:val="000D4861"/>
    <w:rsid w:val="000D49CE"/>
    <w:rsid w:val="000D53AB"/>
    <w:rsid w:val="000D605F"/>
    <w:rsid w:val="000D6865"/>
    <w:rsid w:val="000D6914"/>
    <w:rsid w:val="000D6CA3"/>
    <w:rsid w:val="000D6D83"/>
    <w:rsid w:val="000D6ED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B5"/>
    <w:rsid w:val="000E73D8"/>
    <w:rsid w:val="000E75FB"/>
    <w:rsid w:val="000E7921"/>
    <w:rsid w:val="000E7F70"/>
    <w:rsid w:val="000F05AE"/>
    <w:rsid w:val="000F06ED"/>
    <w:rsid w:val="000F089F"/>
    <w:rsid w:val="000F10EF"/>
    <w:rsid w:val="000F13FC"/>
    <w:rsid w:val="000F1F41"/>
    <w:rsid w:val="000F2A54"/>
    <w:rsid w:val="000F2B68"/>
    <w:rsid w:val="000F3058"/>
    <w:rsid w:val="000F3241"/>
    <w:rsid w:val="000F32FF"/>
    <w:rsid w:val="000F3B7C"/>
    <w:rsid w:val="000F3DC6"/>
    <w:rsid w:val="000F4175"/>
    <w:rsid w:val="000F467A"/>
    <w:rsid w:val="000F4AFF"/>
    <w:rsid w:val="000F4F72"/>
    <w:rsid w:val="000F5AD1"/>
    <w:rsid w:val="000F5C41"/>
    <w:rsid w:val="000F607C"/>
    <w:rsid w:val="000F68BA"/>
    <w:rsid w:val="000F7163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21AA"/>
    <w:rsid w:val="0010234C"/>
    <w:rsid w:val="00102713"/>
    <w:rsid w:val="001028D5"/>
    <w:rsid w:val="001028FB"/>
    <w:rsid w:val="00102F43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DD3"/>
    <w:rsid w:val="00110046"/>
    <w:rsid w:val="00110618"/>
    <w:rsid w:val="0011111B"/>
    <w:rsid w:val="0011135B"/>
    <w:rsid w:val="001116A4"/>
    <w:rsid w:val="001116D2"/>
    <w:rsid w:val="00111810"/>
    <w:rsid w:val="00111AF9"/>
    <w:rsid w:val="001123CD"/>
    <w:rsid w:val="00112C5D"/>
    <w:rsid w:val="001134FF"/>
    <w:rsid w:val="001138D6"/>
    <w:rsid w:val="00113CDB"/>
    <w:rsid w:val="00113ECE"/>
    <w:rsid w:val="00114179"/>
    <w:rsid w:val="0011454B"/>
    <w:rsid w:val="00114BB1"/>
    <w:rsid w:val="00114BB7"/>
    <w:rsid w:val="00114E23"/>
    <w:rsid w:val="00114E25"/>
    <w:rsid w:val="0011526B"/>
    <w:rsid w:val="001155E2"/>
    <w:rsid w:val="001156B7"/>
    <w:rsid w:val="001158FB"/>
    <w:rsid w:val="00116055"/>
    <w:rsid w:val="00116561"/>
    <w:rsid w:val="001166D3"/>
    <w:rsid w:val="0011690E"/>
    <w:rsid w:val="001173F5"/>
    <w:rsid w:val="001174DE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715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4DA"/>
    <w:rsid w:val="001362ED"/>
    <w:rsid w:val="001366D2"/>
    <w:rsid w:val="00136847"/>
    <w:rsid w:val="00136E2F"/>
    <w:rsid w:val="00136EC2"/>
    <w:rsid w:val="001370CC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D6"/>
    <w:rsid w:val="00142C30"/>
    <w:rsid w:val="00142F67"/>
    <w:rsid w:val="0014301E"/>
    <w:rsid w:val="00143A0A"/>
    <w:rsid w:val="00143DB9"/>
    <w:rsid w:val="001442DE"/>
    <w:rsid w:val="0014436B"/>
    <w:rsid w:val="00144B71"/>
    <w:rsid w:val="00144B77"/>
    <w:rsid w:val="00144F7B"/>
    <w:rsid w:val="0014534A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341"/>
    <w:rsid w:val="001553AE"/>
    <w:rsid w:val="00155540"/>
    <w:rsid w:val="001559A7"/>
    <w:rsid w:val="00155C10"/>
    <w:rsid w:val="00155DF6"/>
    <w:rsid w:val="001565DF"/>
    <w:rsid w:val="00156E4E"/>
    <w:rsid w:val="001570D5"/>
    <w:rsid w:val="00157151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B6E"/>
    <w:rsid w:val="00160DFC"/>
    <w:rsid w:val="00160F8C"/>
    <w:rsid w:val="001610BF"/>
    <w:rsid w:val="0016155D"/>
    <w:rsid w:val="00161DEA"/>
    <w:rsid w:val="00162312"/>
    <w:rsid w:val="00162BCD"/>
    <w:rsid w:val="00163737"/>
    <w:rsid w:val="0016377C"/>
    <w:rsid w:val="00163C4B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743C"/>
    <w:rsid w:val="0016798A"/>
    <w:rsid w:val="00167C59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72ED"/>
    <w:rsid w:val="00177360"/>
    <w:rsid w:val="0017752A"/>
    <w:rsid w:val="001779E5"/>
    <w:rsid w:val="00180166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74"/>
    <w:rsid w:val="00183573"/>
    <w:rsid w:val="00183C35"/>
    <w:rsid w:val="00183F68"/>
    <w:rsid w:val="00183FFA"/>
    <w:rsid w:val="00184253"/>
    <w:rsid w:val="001843B7"/>
    <w:rsid w:val="0018480D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96A"/>
    <w:rsid w:val="00187D43"/>
    <w:rsid w:val="0019052F"/>
    <w:rsid w:val="0019062C"/>
    <w:rsid w:val="00190742"/>
    <w:rsid w:val="00190A33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C05"/>
    <w:rsid w:val="00195C91"/>
    <w:rsid w:val="00196619"/>
    <w:rsid w:val="00196C80"/>
    <w:rsid w:val="00196E24"/>
    <w:rsid w:val="00197526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9C3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5C"/>
    <w:rsid w:val="001A387C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A12"/>
    <w:rsid w:val="001A6A23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5A2"/>
    <w:rsid w:val="001C5933"/>
    <w:rsid w:val="001C5B7C"/>
    <w:rsid w:val="001C5EDE"/>
    <w:rsid w:val="001C6075"/>
    <w:rsid w:val="001C6223"/>
    <w:rsid w:val="001C67DC"/>
    <w:rsid w:val="001C6AE6"/>
    <w:rsid w:val="001C6EAE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E47"/>
    <w:rsid w:val="001D2FC2"/>
    <w:rsid w:val="001D3602"/>
    <w:rsid w:val="001D371E"/>
    <w:rsid w:val="001D3B3C"/>
    <w:rsid w:val="001D3DA9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604E"/>
    <w:rsid w:val="001D6315"/>
    <w:rsid w:val="001D640F"/>
    <w:rsid w:val="001D66FB"/>
    <w:rsid w:val="001D68F9"/>
    <w:rsid w:val="001D69D3"/>
    <w:rsid w:val="001D69D5"/>
    <w:rsid w:val="001D6CCF"/>
    <w:rsid w:val="001D6F1D"/>
    <w:rsid w:val="001D7771"/>
    <w:rsid w:val="001E0523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8B9"/>
    <w:rsid w:val="001E4BBE"/>
    <w:rsid w:val="001E52C2"/>
    <w:rsid w:val="001E5306"/>
    <w:rsid w:val="001E54C1"/>
    <w:rsid w:val="001E5515"/>
    <w:rsid w:val="001E57DA"/>
    <w:rsid w:val="001E5884"/>
    <w:rsid w:val="001E5A7C"/>
    <w:rsid w:val="001E5ACB"/>
    <w:rsid w:val="001E5D7B"/>
    <w:rsid w:val="001E6251"/>
    <w:rsid w:val="001E6491"/>
    <w:rsid w:val="001E66DD"/>
    <w:rsid w:val="001E69A8"/>
    <w:rsid w:val="001E69A9"/>
    <w:rsid w:val="001E6BED"/>
    <w:rsid w:val="001E6D3E"/>
    <w:rsid w:val="001E6F71"/>
    <w:rsid w:val="001E724D"/>
    <w:rsid w:val="001E7363"/>
    <w:rsid w:val="001E7448"/>
    <w:rsid w:val="001E7664"/>
    <w:rsid w:val="001E76F6"/>
    <w:rsid w:val="001E7803"/>
    <w:rsid w:val="001F0400"/>
    <w:rsid w:val="001F0A24"/>
    <w:rsid w:val="001F0C90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632"/>
    <w:rsid w:val="001F280B"/>
    <w:rsid w:val="001F287D"/>
    <w:rsid w:val="001F2955"/>
    <w:rsid w:val="001F2EF0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DE4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04F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AA9"/>
    <w:rsid w:val="00203B22"/>
    <w:rsid w:val="00203B7A"/>
    <w:rsid w:val="00203B87"/>
    <w:rsid w:val="00203F75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5D5"/>
    <w:rsid w:val="0020683A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7FF"/>
    <w:rsid w:val="00213856"/>
    <w:rsid w:val="00213B1A"/>
    <w:rsid w:val="00213D37"/>
    <w:rsid w:val="002141AC"/>
    <w:rsid w:val="00214229"/>
    <w:rsid w:val="00214849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64D"/>
    <w:rsid w:val="002326E8"/>
    <w:rsid w:val="00232760"/>
    <w:rsid w:val="002328FA"/>
    <w:rsid w:val="00232BDF"/>
    <w:rsid w:val="00232C43"/>
    <w:rsid w:val="00232C54"/>
    <w:rsid w:val="00232F31"/>
    <w:rsid w:val="0023309C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9"/>
    <w:rsid w:val="00234EFD"/>
    <w:rsid w:val="0023507A"/>
    <w:rsid w:val="0023558D"/>
    <w:rsid w:val="00235B09"/>
    <w:rsid w:val="00236455"/>
    <w:rsid w:val="002365DA"/>
    <w:rsid w:val="00236665"/>
    <w:rsid w:val="00236C5F"/>
    <w:rsid w:val="00236CC8"/>
    <w:rsid w:val="00237183"/>
    <w:rsid w:val="00237C07"/>
    <w:rsid w:val="00240220"/>
    <w:rsid w:val="002405B3"/>
    <w:rsid w:val="00240B27"/>
    <w:rsid w:val="00240F10"/>
    <w:rsid w:val="0024198B"/>
    <w:rsid w:val="00241AC1"/>
    <w:rsid w:val="00242074"/>
    <w:rsid w:val="002425BF"/>
    <w:rsid w:val="002427CF"/>
    <w:rsid w:val="002428FA"/>
    <w:rsid w:val="00242D6B"/>
    <w:rsid w:val="0024307E"/>
    <w:rsid w:val="00243A02"/>
    <w:rsid w:val="00243C88"/>
    <w:rsid w:val="00243E5F"/>
    <w:rsid w:val="00244088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6005"/>
    <w:rsid w:val="00246176"/>
    <w:rsid w:val="002461A5"/>
    <w:rsid w:val="0024684C"/>
    <w:rsid w:val="00246DE9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217"/>
    <w:rsid w:val="002545FE"/>
    <w:rsid w:val="002548B1"/>
    <w:rsid w:val="00254B69"/>
    <w:rsid w:val="00254EB6"/>
    <w:rsid w:val="00255A84"/>
    <w:rsid w:val="00255C0A"/>
    <w:rsid w:val="002560B4"/>
    <w:rsid w:val="00256361"/>
    <w:rsid w:val="00256C7B"/>
    <w:rsid w:val="00257A99"/>
    <w:rsid w:val="00257B09"/>
    <w:rsid w:val="00260483"/>
    <w:rsid w:val="00260AE0"/>
    <w:rsid w:val="00260CAB"/>
    <w:rsid w:val="00261064"/>
    <w:rsid w:val="00261579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B3E"/>
    <w:rsid w:val="00271F31"/>
    <w:rsid w:val="00272474"/>
    <w:rsid w:val="00272666"/>
    <w:rsid w:val="002726A3"/>
    <w:rsid w:val="002727CC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75B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22F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30F"/>
    <w:rsid w:val="002924FD"/>
    <w:rsid w:val="00292E28"/>
    <w:rsid w:val="00293383"/>
    <w:rsid w:val="002937D2"/>
    <w:rsid w:val="00293C3E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4F82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F12"/>
    <w:rsid w:val="002B0FE6"/>
    <w:rsid w:val="002B1619"/>
    <w:rsid w:val="002B179C"/>
    <w:rsid w:val="002B19C2"/>
    <w:rsid w:val="002B21BA"/>
    <w:rsid w:val="002B28A5"/>
    <w:rsid w:val="002B2C35"/>
    <w:rsid w:val="002B2CAE"/>
    <w:rsid w:val="002B2F7C"/>
    <w:rsid w:val="002B2FB8"/>
    <w:rsid w:val="002B3857"/>
    <w:rsid w:val="002B398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A82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81B"/>
    <w:rsid w:val="002C2AF2"/>
    <w:rsid w:val="002C2C57"/>
    <w:rsid w:val="002C2D1F"/>
    <w:rsid w:val="002C2EA9"/>
    <w:rsid w:val="002C326D"/>
    <w:rsid w:val="002C35DB"/>
    <w:rsid w:val="002C371D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9DF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627"/>
    <w:rsid w:val="002D19DF"/>
    <w:rsid w:val="002D1AEF"/>
    <w:rsid w:val="002D2249"/>
    <w:rsid w:val="002D317A"/>
    <w:rsid w:val="002D326C"/>
    <w:rsid w:val="002D35A2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A60"/>
    <w:rsid w:val="002E1A85"/>
    <w:rsid w:val="002E1B57"/>
    <w:rsid w:val="002E1D84"/>
    <w:rsid w:val="002E298B"/>
    <w:rsid w:val="002E3101"/>
    <w:rsid w:val="002E35FA"/>
    <w:rsid w:val="002E3616"/>
    <w:rsid w:val="002E4275"/>
    <w:rsid w:val="002E4575"/>
    <w:rsid w:val="002E4829"/>
    <w:rsid w:val="002E488C"/>
    <w:rsid w:val="002E4EB7"/>
    <w:rsid w:val="002E535D"/>
    <w:rsid w:val="002E5845"/>
    <w:rsid w:val="002E58A4"/>
    <w:rsid w:val="002E5E0B"/>
    <w:rsid w:val="002E5E4C"/>
    <w:rsid w:val="002E5FA3"/>
    <w:rsid w:val="002E6601"/>
    <w:rsid w:val="002E6805"/>
    <w:rsid w:val="002E6AAB"/>
    <w:rsid w:val="002E6C4F"/>
    <w:rsid w:val="002E6D94"/>
    <w:rsid w:val="002E7154"/>
    <w:rsid w:val="002E7189"/>
    <w:rsid w:val="002E725E"/>
    <w:rsid w:val="002E7401"/>
    <w:rsid w:val="002E76BB"/>
    <w:rsid w:val="002E7CBF"/>
    <w:rsid w:val="002F019F"/>
    <w:rsid w:val="002F023F"/>
    <w:rsid w:val="002F03D3"/>
    <w:rsid w:val="002F03E9"/>
    <w:rsid w:val="002F064B"/>
    <w:rsid w:val="002F0B1C"/>
    <w:rsid w:val="002F0B58"/>
    <w:rsid w:val="002F0EB5"/>
    <w:rsid w:val="002F14C6"/>
    <w:rsid w:val="002F18C6"/>
    <w:rsid w:val="002F1E67"/>
    <w:rsid w:val="002F20A4"/>
    <w:rsid w:val="002F22E4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BB6"/>
    <w:rsid w:val="002F5F61"/>
    <w:rsid w:val="002F60F8"/>
    <w:rsid w:val="002F6396"/>
    <w:rsid w:val="002F6687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204"/>
    <w:rsid w:val="00304693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3075"/>
    <w:rsid w:val="00313312"/>
    <w:rsid w:val="0031397E"/>
    <w:rsid w:val="00313D3E"/>
    <w:rsid w:val="00314153"/>
    <w:rsid w:val="00314155"/>
    <w:rsid w:val="00314200"/>
    <w:rsid w:val="003148B0"/>
    <w:rsid w:val="00314907"/>
    <w:rsid w:val="00314E79"/>
    <w:rsid w:val="00315445"/>
    <w:rsid w:val="003156C1"/>
    <w:rsid w:val="003158A8"/>
    <w:rsid w:val="003160DB"/>
    <w:rsid w:val="003162BF"/>
    <w:rsid w:val="00316DDE"/>
    <w:rsid w:val="0031707D"/>
    <w:rsid w:val="00317881"/>
    <w:rsid w:val="00317A41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B14"/>
    <w:rsid w:val="00327B2A"/>
    <w:rsid w:val="00327CDA"/>
    <w:rsid w:val="00327E86"/>
    <w:rsid w:val="0033021D"/>
    <w:rsid w:val="003302F0"/>
    <w:rsid w:val="0033031E"/>
    <w:rsid w:val="0033047E"/>
    <w:rsid w:val="00330D82"/>
    <w:rsid w:val="00330E9B"/>
    <w:rsid w:val="00330F24"/>
    <w:rsid w:val="0033101F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ED9"/>
    <w:rsid w:val="0034109B"/>
    <w:rsid w:val="00341298"/>
    <w:rsid w:val="003413A4"/>
    <w:rsid w:val="003414B2"/>
    <w:rsid w:val="0034183F"/>
    <w:rsid w:val="00341DC3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DCC"/>
    <w:rsid w:val="00346EA1"/>
    <w:rsid w:val="00347002"/>
    <w:rsid w:val="00347077"/>
    <w:rsid w:val="00347D60"/>
    <w:rsid w:val="0035030F"/>
    <w:rsid w:val="003507DC"/>
    <w:rsid w:val="003508DF"/>
    <w:rsid w:val="00351187"/>
    <w:rsid w:val="00351451"/>
    <w:rsid w:val="00351657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E90"/>
    <w:rsid w:val="003610F0"/>
    <w:rsid w:val="00361AC9"/>
    <w:rsid w:val="00361E51"/>
    <w:rsid w:val="00361FE5"/>
    <w:rsid w:val="00362140"/>
    <w:rsid w:val="00362E79"/>
    <w:rsid w:val="00362F2C"/>
    <w:rsid w:val="0036305F"/>
    <w:rsid w:val="00363BD2"/>
    <w:rsid w:val="003642BD"/>
    <w:rsid w:val="003643BA"/>
    <w:rsid w:val="003644B7"/>
    <w:rsid w:val="00364F7A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C8F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CA1"/>
    <w:rsid w:val="003A4EA6"/>
    <w:rsid w:val="003A530A"/>
    <w:rsid w:val="003A59E6"/>
    <w:rsid w:val="003A5A73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4B"/>
    <w:rsid w:val="003A7BD1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435"/>
    <w:rsid w:val="003B6872"/>
    <w:rsid w:val="003B69E8"/>
    <w:rsid w:val="003B6D2D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F0A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78F"/>
    <w:rsid w:val="003D1AA0"/>
    <w:rsid w:val="003D1B1E"/>
    <w:rsid w:val="003D1DCF"/>
    <w:rsid w:val="003D211C"/>
    <w:rsid w:val="003D2274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E0367"/>
    <w:rsid w:val="003E0441"/>
    <w:rsid w:val="003E0483"/>
    <w:rsid w:val="003E0551"/>
    <w:rsid w:val="003E0595"/>
    <w:rsid w:val="003E081B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004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CE6"/>
    <w:rsid w:val="00412059"/>
    <w:rsid w:val="0041208A"/>
    <w:rsid w:val="00412259"/>
    <w:rsid w:val="004135EC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9F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31B6"/>
    <w:rsid w:val="004338D4"/>
    <w:rsid w:val="00433CE2"/>
    <w:rsid w:val="00433CFF"/>
    <w:rsid w:val="0043421C"/>
    <w:rsid w:val="004346AC"/>
    <w:rsid w:val="00434843"/>
    <w:rsid w:val="00434C59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DD0"/>
    <w:rsid w:val="00437274"/>
    <w:rsid w:val="004373BF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4F9"/>
    <w:rsid w:val="004427AE"/>
    <w:rsid w:val="004437C3"/>
    <w:rsid w:val="00443A01"/>
    <w:rsid w:val="00443BF4"/>
    <w:rsid w:val="00444048"/>
    <w:rsid w:val="004442C2"/>
    <w:rsid w:val="004442D6"/>
    <w:rsid w:val="004442E7"/>
    <w:rsid w:val="004449B0"/>
    <w:rsid w:val="00444D07"/>
    <w:rsid w:val="0044515A"/>
    <w:rsid w:val="00445735"/>
    <w:rsid w:val="00445930"/>
    <w:rsid w:val="004459E6"/>
    <w:rsid w:val="00445B45"/>
    <w:rsid w:val="004460D4"/>
    <w:rsid w:val="00446321"/>
    <w:rsid w:val="00446AEA"/>
    <w:rsid w:val="00447347"/>
    <w:rsid w:val="00447389"/>
    <w:rsid w:val="00447989"/>
    <w:rsid w:val="00447C87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CD6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C7"/>
    <w:rsid w:val="00474F22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D2"/>
    <w:rsid w:val="00477577"/>
    <w:rsid w:val="00477664"/>
    <w:rsid w:val="00477C9C"/>
    <w:rsid w:val="00477DB0"/>
    <w:rsid w:val="0048003A"/>
    <w:rsid w:val="0048023A"/>
    <w:rsid w:val="004805BE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A51"/>
    <w:rsid w:val="00483F1A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D08"/>
    <w:rsid w:val="00487E15"/>
    <w:rsid w:val="004901EC"/>
    <w:rsid w:val="00490214"/>
    <w:rsid w:val="0049034E"/>
    <w:rsid w:val="0049049F"/>
    <w:rsid w:val="00490C40"/>
    <w:rsid w:val="00490C94"/>
    <w:rsid w:val="00490D49"/>
    <w:rsid w:val="004919BF"/>
    <w:rsid w:val="00491A51"/>
    <w:rsid w:val="00492066"/>
    <w:rsid w:val="00492286"/>
    <w:rsid w:val="00492555"/>
    <w:rsid w:val="00492A2F"/>
    <w:rsid w:val="00492F93"/>
    <w:rsid w:val="0049302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5A96"/>
    <w:rsid w:val="0049639E"/>
    <w:rsid w:val="00496440"/>
    <w:rsid w:val="0049662D"/>
    <w:rsid w:val="0049683A"/>
    <w:rsid w:val="00496D0B"/>
    <w:rsid w:val="00496D71"/>
    <w:rsid w:val="00497285"/>
    <w:rsid w:val="004972C4"/>
    <w:rsid w:val="0049758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31E5"/>
    <w:rsid w:val="004A3459"/>
    <w:rsid w:val="004A349E"/>
    <w:rsid w:val="004A3959"/>
    <w:rsid w:val="004A3B01"/>
    <w:rsid w:val="004A3BD1"/>
    <w:rsid w:val="004A3D17"/>
    <w:rsid w:val="004A4377"/>
    <w:rsid w:val="004A43A4"/>
    <w:rsid w:val="004A4F82"/>
    <w:rsid w:val="004A5058"/>
    <w:rsid w:val="004A5156"/>
    <w:rsid w:val="004A5671"/>
    <w:rsid w:val="004A5906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CC4"/>
    <w:rsid w:val="004B6D9E"/>
    <w:rsid w:val="004B71F7"/>
    <w:rsid w:val="004B7697"/>
    <w:rsid w:val="004B772C"/>
    <w:rsid w:val="004B7A4F"/>
    <w:rsid w:val="004B7AC3"/>
    <w:rsid w:val="004B7E84"/>
    <w:rsid w:val="004C0003"/>
    <w:rsid w:val="004C0EA5"/>
    <w:rsid w:val="004C0FB6"/>
    <w:rsid w:val="004C1170"/>
    <w:rsid w:val="004C13A8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950"/>
    <w:rsid w:val="004D1AD8"/>
    <w:rsid w:val="004D1F16"/>
    <w:rsid w:val="004D2CEB"/>
    <w:rsid w:val="004D3384"/>
    <w:rsid w:val="004D3950"/>
    <w:rsid w:val="004D3D04"/>
    <w:rsid w:val="004D3F5B"/>
    <w:rsid w:val="004D44BC"/>
    <w:rsid w:val="004D516D"/>
    <w:rsid w:val="004D548A"/>
    <w:rsid w:val="004D5BB1"/>
    <w:rsid w:val="004D5C1D"/>
    <w:rsid w:val="004D5CB6"/>
    <w:rsid w:val="004D5F81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676"/>
    <w:rsid w:val="004E3684"/>
    <w:rsid w:val="004E3957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D86"/>
    <w:rsid w:val="004F44D2"/>
    <w:rsid w:val="004F497C"/>
    <w:rsid w:val="004F4D57"/>
    <w:rsid w:val="004F4F28"/>
    <w:rsid w:val="004F557E"/>
    <w:rsid w:val="004F5C91"/>
    <w:rsid w:val="004F5D79"/>
    <w:rsid w:val="004F64A7"/>
    <w:rsid w:val="004F6A1F"/>
    <w:rsid w:val="004F6C42"/>
    <w:rsid w:val="004F6D6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B45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FB1"/>
    <w:rsid w:val="00526240"/>
    <w:rsid w:val="005267E6"/>
    <w:rsid w:val="005268A2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6711"/>
    <w:rsid w:val="00546942"/>
    <w:rsid w:val="005470BC"/>
    <w:rsid w:val="005472B0"/>
    <w:rsid w:val="00547397"/>
    <w:rsid w:val="005503EB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F80"/>
    <w:rsid w:val="00556D54"/>
    <w:rsid w:val="00557078"/>
    <w:rsid w:val="0055718F"/>
    <w:rsid w:val="005573A4"/>
    <w:rsid w:val="00557797"/>
    <w:rsid w:val="005578D9"/>
    <w:rsid w:val="00557C50"/>
    <w:rsid w:val="00557F29"/>
    <w:rsid w:val="00560582"/>
    <w:rsid w:val="005608A4"/>
    <w:rsid w:val="00560C57"/>
    <w:rsid w:val="005610CE"/>
    <w:rsid w:val="00561375"/>
    <w:rsid w:val="0056148A"/>
    <w:rsid w:val="00561584"/>
    <w:rsid w:val="00561847"/>
    <w:rsid w:val="0056184A"/>
    <w:rsid w:val="0056195D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20F1"/>
    <w:rsid w:val="00572390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E00"/>
    <w:rsid w:val="00582FC3"/>
    <w:rsid w:val="00583411"/>
    <w:rsid w:val="005835D7"/>
    <w:rsid w:val="00583A11"/>
    <w:rsid w:val="00583AE9"/>
    <w:rsid w:val="00583B2D"/>
    <w:rsid w:val="00583BAD"/>
    <w:rsid w:val="00584526"/>
    <w:rsid w:val="00584AC7"/>
    <w:rsid w:val="00584D02"/>
    <w:rsid w:val="00584DC6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42C"/>
    <w:rsid w:val="005916D5"/>
    <w:rsid w:val="0059262A"/>
    <w:rsid w:val="00592D4E"/>
    <w:rsid w:val="00592E0A"/>
    <w:rsid w:val="00593922"/>
    <w:rsid w:val="005939E4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4EA"/>
    <w:rsid w:val="00597F66"/>
    <w:rsid w:val="005A015B"/>
    <w:rsid w:val="005A0439"/>
    <w:rsid w:val="005A06B6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4F1"/>
    <w:rsid w:val="005A356D"/>
    <w:rsid w:val="005A38FB"/>
    <w:rsid w:val="005A3AA3"/>
    <w:rsid w:val="005A3BEE"/>
    <w:rsid w:val="005A413B"/>
    <w:rsid w:val="005A4434"/>
    <w:rsid w:val="005A44EF"/>
    <w:rsid w:val="005A4610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478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5C7"/>
    <w:rsid w:val="005B7939"/>
    <w:rsid w:val="005B7A84"/>
    <w:rsid w:val="005C00D0"/>
    <w:rsid w:val="005C0289"/>
    <w:rsid w:val="005C079E"/>
    <w:rsid w:val="005C0850"/>
    <w:rsid w:val="005C086C"/>
    <w:rsid w:val="005C08EE"/>
    <w:rsid w:val="005C0C88"/>
    <w:rsid w:val="005C0DED"/>
    <w:rsid w:val="005C14E6"/>
    <w:rsid w:val="005C164A"/>
    <w:rsid w:val="005C1D2B"/>
    <w:rsid w:val="005C2114"/>
    <w:rsid w:val="005C2632"/>
    <w:rsid w:val="005C2D3B"/>
    <w:rsid w:val="005C310C"/>
    <w:rsid w:val="005C318B"/>
    <w:rsid w:val="005C39CD"/>
    <w:rsid w:val="005C3B1F"/>
    <w:rsid w:val="005C3FEC"/>
    <w:rsid w:val="005C40A2"/>
    <w:rsid w:val="005C427A"/>
    <w:rsid w:val="005C4542"/>
    <w:rsid w:val="005C4AB4"/>
    <w:rsid w:val="005C4AF9"/>
    <w:rsid w:val="005C57D8"/>
    <w:rsid w:val="005C581E"/>
    <w:rsid w:val="005C6002"/>
    <w:rsid w:val="005C6268"/>
    <w:rsid w:val="005C643B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BE9"/>
    <w:rsid w:val="005D0EDA"/>
    <w:rsid w:val="005D17AA"/>
    <w:rsid w:val="005D1868"/>
    <w:rsid w:val="005D2070"/>
    <w:rsid w:val="005D2904"/>
    <w:rsid w:val="005D2A30"/>
    <w:rsid w:val="005D2A45"/>
    <w:rsid w:val="005D2AF7"/>
    <w:rsid w:val="005D2D7E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6B9"/>
    <w:rsid w:val="005D4EFB"/>
    <w:rsid w:val="005D5130"/>
    <w:rsid w:val="005D55F7"/>
    <w:rsid w:val="005D5CC6"/>
    <w:rsid w:val="005D5CF6"/>
    <w:rsid w:val="005D5ECF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E87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9C5"/>
    <w:rsid w:val="00600CB1"/>
    <w:rsid w:val="00600D0B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678"/>
    <w:rsid w:val="00613904"/>
    <w:rsid w:val="00613ED4"/>
    <w:rsid w:val="006141AB"/>
    <w:rsid w:val="00614250"/>
    <w:rsid w:val="00614426"/>
    <w:rsid w:val="00614AAB"/>
    <w:rsid w:val="0061590F"/>
    <w:rsid w:val="00615966"/>
    <w:rsid w:val="00615A84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98"/>
    <w:rsid w:val="00620FA4"/>
    <w:rsid w:val="006216F9"/>
    <w:rsid w:val="00621AD1"/>
    <w:rsid w:val="00621B7B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488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415"/>
    <w:rsid w:val="006317D3"/>
    <w:rsid w:val="00631E9E"/>
    <w:rsid w:val="006321EC"/>
    <w:rsid w:val="006321F0"/>
    <w:rsid w:val="00632503"/>
    <w:rsid w:val="0063253E"/>
    <w:rsid w:val="006326AD"/>
    <w:rsid w:val="00632C3E"/>
    <w:rsid w:val="00632DC8"/>
    <w:rsid w:val="00633564"/>
    <w:rsid w:val="00633991"/>
    <w:rsid w:val="00633D15"/>
    <w:rsid w:val="0063401B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37F8F"/>
    <w:rsid w:val="00640057"/>
    <w:rsid w:val="00640293"/>
    <w:rsid w:val="00640323"/>
    <w:rsid w:val="00640437"/>
    <w:rsid w:val="00640B67"/>
    <w:rsid w:val="00640D0F"/>
    <w:rsid w:val="00640DFA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0D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09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789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27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404"/>
    <w:rsid w:val="00660691"/>
    <w:rsid w:val="00660FCF"/>
    <w:rsid w:val="00660FE8"/>
    <w:rsid w:val="006615B3"/>
    <w:rsid w:val="00661716"/>
    <w:rsid w:val="00661A6E"/>
    <w:rsid w:val="00661B5B"/>
    <w:rsid w:val="00661F22"/>
    <w:rsid w:val="0066222A"/>
    <w:rsid w:val="006622AE"/>
    <w:rsid w:val="0066285E"/>
    <w:rsid w:val="0066293F"/>
    <w:rsid w:val="00663475"/>
    <w:rsid w:val="00663699"/>
    <w:rsid w:val="00663816"/>
    <w:rsid w:val="00663BCD"/>
    <w:rsid w:val="00664435"/>
    <w:rsid w:val="00664552"/>
    <w:rsid w:val="00664940"/>
    <w:rsid w:val="00664BA4"/>
    <w:rsid w:val="00665236"/>
    <w:rsid w:val="0066554B"/>
    <w:rsid w:val="00665C67"/>
    <w:rsid w:val="006662AC"/>
    <w:rsid w:val="006662B7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F2F"/>
    <w:rsid w:val="006713FF"/>
    <w:rsid w:val="0067159B"/>
    <w:rsid w:val="006715BF"/>
    <w:rsid w:val="0067165A"/>
    <w:rsid w:val="00671749"/>
    <w:rsid w:val="00671A2C"/>
    <w:rsid w:val="00671FC1"/>
    <w:rsid w:val="00672372"/>
    <w:rsid w:val="00672563"/>
    <w:rsid w:val="0067263C"/>
    <w:rsid w:val="00672BA8"/>
    <w:rsid w:val="00672D41"/>
    <w:rsid w:val="00673B1F"/>
    <w:rsid w:val="00673F2E"/>
    <w:rsid w:val="0067401E"/>
    <w:rsid w:val="006740D5"/>
    <w:rsid w:val="00674168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3FE"/>
    <w:rsid w:val="006828BF"/>
    <w:rsid w:val="00682B3A"/>
    <w:rsid w:val="00682C72"/>
    <w:rsid w:val="00682CC8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6098"/>
    <w:rsid w:val="006860FD"/>
    <w:rsid w:val="0068656D"/>
    <w:rsid w:val="0068696B"/>
    <w:rsid w:val="00686CFA"/>
    <w:rsid w:val="00687012"/>
    <w:rsid w:val="00687674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6E4"/>
    <w:rsid w:val="006A07F7"/>
    <w:rsid w:val="006A09A5"/>
    <w:rsid w:val="006A0AFE"/>
    <w:rsid w:val="006A0CCB"/>
    <w:rsid w:val="006A0DC9"/>
    <w:rsid w:val="006A0E26"/>
    <w:rsid w:val="006A13DC"/>
    <w:rsid w:val="006A14A3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2A89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A68"/>
    <w:rsid w:val="006B5D55"/>
    <w:rsid w:val="006B63B3"/>
    <w:rsid w:val="006B67AA"/>
    <w:rsid w:val="006B6A44"/>
    <w:rsid w:val="006B72F5"/>
    <w:rsid w:val="006B7313"/>
    <w:rsid w:val="006B74C7"/>
    <w:rsid w:val="006B77A9"/>
    <w:rsid w:val="006B77F2"/>
    <w:rsid w:val="006B7B48"/>
    <w:rsid w:val="006B7CF9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533"/>
    <w:rsid w:val="006C2601"/>
    <w:rsid w:val="006C28CC"/>
    <w:rsid w:val="006C2CCA"/>
    <w:rsid w:val="006C2E8A"/>
    <w:rsid w:val="006C3186"/>
    <w:rsid w:val="006C34AC"/>
    <w:rsid w:val="006C3755"/>
    <w:rsid w:val="006C3926"/>
    <w:rsid w:val="006C3A3F"/>
    <w:rsid w:val="006C3B24"/>
    <w:rsid w:val="006C3F4D"/>
    <w:rsid w:val="006C4005"/>
    <w:rsid w:val="006C4021"/>
    <w:rsid w:val="006C4130"/>
    <w:rsid w:val="006C484B"/>
    <w:rsid w:val="006C491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7216"/>
    <w:rsid w:val="006C73B8"/>
    <w:rsid w:val="006C7C22"/>
    <w:rsid w:val="006C7C4D"/>
    <w:rsid w:val="006D0C7A"/>
    <w:rsid w:val="006D0D82"/>
    <w:rsid w:val="006D10CB"/>
    <w:rsid w:val="006D1404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46A"/>
    <w:rsid w:val="006F08EB"/>
    <w:rsid w:val="006F09E5"/>
    <w:rsid w:val="006F0C6E"/>
    <w:rsid w:val="006F0CA3"/>
    <w:rsid w:val="006F10B6"/>
    <w:rsid w:val="006F1194"/>
    <w:rsid w:val="006F13FB"/>
    <w:rsid w:val="006F1831"/>
    <w:rsid w:val="006F1A31"/>
    <w:rsid w:val="006F1B6E"/>
    <w:rsid w:val="006F1E60"/>
    <w:rsid w:val="006F22FC"/>
    <w:rsid w:val="006F2A25"/>
    <w:rsid w:val="006F2A29"/>
    <w:rsid w:val="006F2F43"/>
    <w:rsid w:val="006F30A4"/>
    <w:rsid w:val="006F3BFF"/>
    <w:rsid w:val="006F4467"/>
    <w:rsid w:val="006F44B1"/>
    <w:rsid w:val="006F4846"/>
    <w:rsid w:val="006F4939"/>
    <w:rsid w:val="006F4D88"/>
    <w:rsid w:val="006F4EF5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D19"/>
    <w:rsid w:val="00700E1E"/>
    <w:rsid w:val="00700F20"/>
    <w:rsid w:val="00701300"/>
    <w:rsid w:val="00701491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99B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BD2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6C7"/>
    <w:rsid w:val="00713FAC"/>
    <w:rsid w:val="00714397"/>
    <w:rsid w:val="00714540"/>
    <w:rsid w:val="0071460F"/>
    <w:rsid w:val="00714B94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422"/>
    <w:rsid w:val="00731109"/>
    <w:rsid w:val="0073189A"/>
    <w:rsid w:val="0073213D"/>
    <w:rsid w:val="0073233B"/>
    <w:rsid w:val="00732481"/>
    <w:rsid w:val="007333B2"/>
    <w:rsid w:val="0073343E"/>
    <w:rsid w:val="007334F9"/>
    <w:rsid w:val="00733DDA"/>
    <w:rsid w:val="0073471F"/>
    <w:rsid w:val="00734A2B"/>
    <w:rsid w:val="00734A78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FEB"/>
    <w:rsid w:val="00737005"/>
    <w:rsid w:val="007370F5"/>
    <w:rsid w:val="00737375"/>
    <w:rsid w:val="007402A4"/>
    <w:rsid w:val="00740801"/>
    <w:rsid w:val="00740A38"/>
    <w:rsid w:val="00741244"/>
    <w:rsid w:val="00741552"/>
    <w:rsid w:val="00741580"/>
    <w:rsid w:val="00741A82"/>
    <w:rsid w:val="00741CB2"/>
    <w:rsid w:val="00741DDF"/>
    <w:rsid w:val="00742031"/>
    <w:rsid w:val="007425E5"/>
    <w:rsid w:val="007425E8"/>
    <w:rsid w:val="0074281C"/>
    <w:rsid w:val="00742829"/>
    <w:rsid w:val="00742A39"/>
    <w:rsid w:val="00742DBD"/>
    <w:rsid w:val="00743289"/>
    <w:rsid w:val="007433E3"/>
    <w:rsid w:val="00743744"/>
    <w:rsid w:val="00743D8D"/>
    <w:rsid w:val="0074423B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B21"/>
    <w:rsid w:val="00751DAD"/>
    <w:rsid w:val="007520D3"/>
    <w:rsid w:val="00752467"/>
    <w:rsid w:val="0075290C"/>
    <w:rsid w:val="00752B50"/>
    <w:rsid w:val="00752FC6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45C"/>
    <w:rsid w:val="007574FF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B6E"/>
    <w:rsid w:val="00761CCD"/>
    <w:rsid w:val="00761D6C"/>
    <w:rsid w:val="0076236D"/>
    <w:rsid w:val="007623E1"/>
    <w:rsid w:val="00762491"/>
    <w:rsid w:val="007625F1"/>
    <w:rsid w:val="00762D21"/>
    <w:rsid w:val="00763527"/>
    <w:rsid w:val="00763830"/>
    <w:rsid w:val="00763952"/>
    <w:rsid w:val="00763C4B"/>
    <w:rsid w:val="0076434A"/>
    <w:rsid w:val="0076462F"/>
    <w:rsid w:val="00764992"/>
    <w:rsid w:val="00764AFC"/>
    <w:rsid w:val="00764C57"/>
    <w:rsid w:val="00764D8C"/>
    <w:rsid w:val="00765237"/>
    <w:rsid w:val="007657B7"/>
    <w:rsid w:val="007659BB"/>
    <w:rsid w:val="00765C10"/>
    <w:rsid w:val="00765E84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934"/>
    <w:rsid w:val="00781996"/>
    <w:rsid w:val="00781FB1"/>
    <w:rsid w:val="007822E8"/>
    <w:rsid w:val="0078240D"/>
    <w:rsid w:val="00782C70"/>
    <w:rsid w:val="00782CF0"/>
    <w:rsid w:val="00782F19"/>
    <w:rsid w:val="0078300C"/>
    <w:rsid w:val="007830D8"/>
    <w:rsid w:val="0078419F"/>
    <w:rsid w:val="00784516"/>
    <w:rsid w:val="00784838"/>
    <w:rsid w:val="00785043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E93"/>
    <w:rsid w:val="00787055"/>
    <w:rsid w:val="00787228"/>
    <w:rsid w:val="007875CB"/>
    <w:rsid w:val="00787620"/>
    <w:rsid w:val="00787C11"/>
    <w:rsid w:val="0079023E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752D"/>
    <w:rsid w:val="0079769C"/>
    <w:rsid w:val="00797D6C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4D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D0F"/>
    <w:rsid w:val="007B6F9C"/>
    <w:rsid w:val="007B726F"/>
    <w:rsid w:val="007B73EC"/>
    <w:rsid w:val="007B745A"/>
    <w:rsid w:val="007C029F"/>
    <w:rsid w:val="007C0861"/>
    <w:rsid w:val="007C119F"/>
    <w:rsid w:val="007C16FD"/>
    <w:rsid w:val="007C1BD9"/>
    <w:rsid w:val="007C1E9A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9D1"/>
    <w:rsid w:val="007D2A4C"/>
    <w:rsid w:val="007D2A7D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2B42"/>
    <w:rsid w:val="007E33FE"/>
    <w:rsid w:val="007E364D"/>
    <w:rsid w:val="007E3757"/>
    <w:rsid w:val="007E3876"/>
    <w:rsid w:val="007E38FD"/>
    <w:rsid w:val="007E3CEA"/>
    <w:rsid w:val="007E4119"/>
    <w:rsid w:val="007E4291"/>
    <w:rsid w:val="007E4628"/>
    <w:rsid w:val="007E48B7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E7F5A"/>
    <w:rsid w:val="007F00D8"/>
    <w:rsid w:val="007F0192"/>
    <w:rsid w:val="007F0473"/>
    <w:rsid w:val="007F0B15"/>
    <w:rsid w:val="007F101F"/>
    <w:rsid w:val="007F16D8"/>
    <w:rsid w:val="007F1856"/>
    <w:rsid w:val="007F1B57"/>
    <w:rsid w:val="007F1D4E"/>
    <w:rsid w:val="007F2191"/>
    <w:rsid w:val="007F2608"/>
    <w:rsid w:val="007F2B47"/>
    <w:rsid w:val="007F2B8D"/>
    <w:rsid w:val="007F2B98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6F9"/>
    <w:rsid w:val="00801941"/>
    <w:rsid w:val="00801946"/>
    <w:rsid w:val="0080240C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0DC1"/>
    <w:rsid w:val="008110C8"/>
    <w:rsid w:val="008112B8"/>
    <w:rsid w:val="00811505"/>
    <w:rsid w:val="008119CB"/>
    <w:rsid w:val="00811A82"/>
    <w:rsid w:val="0081280D"/>
    <w:rsid w:val="00812F21"/>
    <w:rsid w:val="008130A1"/>
    <w:rsid w:val="00813370"/>
    <w:rsid w:val="00813754"/>
    <w:rsid w:val="00813C45"/>
    <w:rsid w:val="00814314"/>
    <w:rsid w:val="0081444E"/>
    <w:rsid w:val="00814593"/>
    <w:rsid w:val="00814598"/>
    <w:rsid w:val="008145B9"/>
    <w:rsid w:val="008148F1"/>
    <w:rsid w:val="00814A7E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D73"/>
    <w:rsid w:val="00816FEA"/>
    <w:rsid w:val="00817208"/>
    <w:rsid w:val="008176FE"/>
    <w:rsid w:val="00817C3B"/>
    <w:rsid w:val="0082001E"/>
    <w:rsid w:val="008200A8"/>
    <w:rsid w:val="00820BC9"/>
    <w:rsid w:val="008210A9"/>
    <w:rsid w:val="0082122E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34E7"/>
    <w:rsid w:val="00824319"/>
    <w:rsid w:val="00824471"/>
    <w:rsid w:val="0082449A"/>
    <w:rsid w:val="008248E3"/>
    <w:rsid w:val="00824DA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2A5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403"/>
    <w:rsid w:val="00831828"/>
    <w:rsid w:val="00831B9B"/>
    <w:rsid w:val="008321BA"/>
    <w:rsid w:val="00832678"/>
    <w:rsid w:val="0083282A"/>
    <w:rsid w:val="00832D08"/>
    <w:rsid w:val="00833042"/>
    <w:rsid w:val="008330A1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EA"/>
    <w:rsid w:val="00836250"/>
    <w:rsid w:val="00836392"/>
    <w:rsid w:val="008366CA"/>
    <w:rsid w:val="00836D66"/>
    <w:rsid w:val="00836EA8"/>
    <w:rsid w:val="00836F32"/>
    <w:rsid w:val="00837980"/>
    <w:rsid w:val="00840314"/>
    <w:rsid w:val="008403B5"/>
    <w:rsid w:val="008406F9"/>
    <w:rsid w:val="00840931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FDA"/>
    <w:rsid w:val="008501BE"/>
    <w:rsid w:val="00850322"/>
    <w:rsid w:val="00850767"/>
    <w:rsid w:val="008507D5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78D"/>
    <w:rsid w:val="008576D0"/>
    <w:rsid w:val="0085796F"/>
    <w:rsid w:val="00857A63"/>
    <w:rsid w:val="008602AE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7B7"/>
    <w:rsid w:val="00867C74"/>
    <w:rsid w:val="00867E3A"/>
    <w:rsid w:val="00867E3D"/>
    <w:rsid w:val="00870175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9B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C94"/>
    <w:rsid w:val="00876E65"/>
    <w:rsid w:val="008771F4"/>
    <w:rsid w:val="0087723A"/>
    <w:rsid w:val="008772F0"/>
    <w:rsid w:val="008776EF"/>
    <w:rsid w:val="0088033A"/>
    <w:rsid w:val="00880498"/>
    <w:rsid w:val="0088061E"/>
    <w:rsid w:val="00880A05"/>
    <w:rsid w:val="00880C5B"/>
    <w:rsid w:val="00880E3C"/>
    <w:rsid w:val="00881469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5BE"/>
    <w:rsid w:val="008857AE"/>
    <w:rsid w:val="00885860"/>
    <w:rsid w:val="00885BDC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EBA"/>
    <w:rsid w:val="00893ED9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75B"/>
    <w:rsid w:val="00896A1E"/>
    <w:rsid w:val="00896E95"/>
    <w:rsid w:val="00897391"/>
    <w:rsid w:val="008976B8"/>
    <w:rsid w:val="008A016C"/>
    <w:rsid w:val="008A0552"/>
    <w:rsid w:val="008A071C"/>
    <w:rsid w:val="008A0A4D"/>
    <w:rsid w:val="008A0B12"/>
    <w:rsid w:val="008A0D96"/>
    <w:rsid w:val="008A100E"/>
    <w:rsid w:val="008A1050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313E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49F3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5F"/>
    <w:rsid w:val="008C1DAA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94"/>
    <w:rsid w:val="008C43B1"/>
    <w:rsid w:val="008C47F2"/>
    <w:rsid w:val="008C480D"/>
    <w:rsid w:val="008C4944"/>
    <w:rsid w:val="008C4AC3"/>
    <w:rsid w:val="008C4AE6"/>
    <w:rsid w:val="008C4BFC"/>
    <w:rsid w:val="008C4FAD"/>
    <w:rsid w:val="008C520B"/>
    <w:rsid w:val="008C52CB"/>
    <w:rsid w:val="008C5537"/>
    <w:rsid w:val="008C55A0"/>
    <w:rsid w:val="008C56C3"/>
    <w:rsid w:val="008C572D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5A6"/>
    <w:rsid w:val="008D0658"/>
    <w:rsid w:val="008D0851"/>
    <w:rsid w:val="008D0B1B"/>
    <w:rsid w:val="008D0C23"/>
    <w:rsid w:val="008D0D50"/>
    <w:rsid w:val="008D1286"/>
    <w:rsid w:val="008D1A3B"/>
    <w:rsid w:val="008D1AE5"/>
    <w:rsid w:val="008D23B1"/>
    <w:rsid w:val="008D2498"/>
    <w:rsid w:val="008D24A4"/>
    <w:rsid w:val="008D26B8"/>
    <w:rsid w:val="008D2819"/>
    <w:rsid w:val="008D2BA0"/>
    <w:rsid w:val="008D30E0"/>
    <w:rsid w:val="008D31B2"/>
    <w:rsid w:val="008D35AB"/>
    <w:rsid w:val="008D36C0"/>
    <w:rsid w:val="008D3A7B"/>
    <w:rsid w:val="008D3B16"/>
    <w:rsid w:val="008D3C61"/>
    <w:rsid w:val="008D3C64"/>
    <w:rsid w:val="008D3E55"/>
    <w:rsid w:val="008D3ED5"/>
    <w:rsid w:val="008D45DC"/>
    <w:rsid w:val="008D4C51"/>
    <w:rsid w:val="008D4ECA"/>
    <w:rsid w:val="008D501B"/>
    <w:rsid w:val="008D5365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D2D"/>
    <w:rsid w:val="008D7E4D"/>
    <w:rsid w:val="008D7FDA"/>
    <w:rsid w:val="008E00D4"/>
    <w:rsid w:val="008E0696"/>
    <w:rsid w:val="008E0E9A"/>
    <w:rsid w:val="008E159F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3E7A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97B"/>
    <w:rsid w:val="008F59E7"/>
    <w:rsid w:val="008F5A3E"/>
    <w:rsid w:val="008F5BD2"/>
    <w:rsid w:val="008F6571"/>
    <w:rsid w:val="008F6FEE"/>
    <w:rsid w:val="008F7104"/>
    <w:rsid w:val="008F726C"/>
    <w:rsid w:val="008F7A9C"/>
    <w:rsid w:val="008F7B87"/>
    <w:rsid w:val="008F7CF7"/>
    <w:rsid w:val="008F7E5D"/>
    <w:rsid w:val="008F7F1E"/>
    <w:rsid w:val="008F7F43"/>
    <w:rsid w:val="00900438"/>
    <w:rsid w:val="009005C3"/>
    <w:rsid w:val="00900B38"/>
    <w:rsid w:val="00900C0B"/>
    <w:rsid w:val="00900FA6"/>
    <w:rsid w:val="00901A2B"/>
    <w:rsid w:val="00901E10"/>
    <w:rsid w:val="00901F9D"/>
    <w:rsid w:val="00902188"/>
    <w:rsid w:val="00902432"/>
    <w:rsid w:val="009025CE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E7"/>
    <w:rsid w:val="00905D23"/>
    <w:rsid w:val="0090656F"/>
    <w:rsid w:val="0090660C"/>
    <w:rsid w:val="0090664F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9F"/>
    <w:rsid w:val="0092162B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4A75"/>
    <w:rsid w:val="009255ED"/>
    <w:rsid w:val="0092576C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C70"/>
    <w:rsid w:val="00950176"/>
    <w:rsid w:val="0095017D"/>
    <w:rsid w:val="0095018A"/>
    <w:rsid w:val="00950260"/>
    <w:rsid w:val="00950689"/>
    <w:rsid w:val="009506F0"/>
    <w:rsid w:val="009508B8"/>
    <w:rsid w:val="00950A07"/>
    <w:rsid w:val="00950C6E"/>
    <w:rsid w:val="00950E0B"/>
    <w:rsid w:val="00950FE4"/>
    <w:rsid w:val="00951247"/>
    <w:rsid w:val="00951E72"/>
    <w:rsid w:val="00951F04"/>
    <w:rsid w:val="00952331"/>
    <w:rsid w:val="0095242C"/>
    <w:rsid w:val="0095259C"/>
    <w:rsid w:val="009526D8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ED"/>
    <w:rsid w:val="0096032D"/>
    <w:rsid w:val="009603CB"/>
    <w:rsid w:val="009604E3"/>
    <w:rsid w:val="00961047"/>
    <w:rsid w:val="0096130F"/>
    <w:rsid w:val="00961348"/>
    <w:rsid w:val="009614F7"/>
    <w:rsid w:val="009616E2"/>
    <w:rsid w:val="009618D8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D19"/>
    <w:rsid w:val="00964E3D"/>
    <w:rsid w:val="00965841"/>
    <w:rsid w:val="00965878"/>
    <w:rsid w:val="009659AB"/>
    <w:rsid w:val="00965AB0"/>
    <w:rsid w:val="00965C9F"/>
    <w:rsid w:val="00965EA4"/>
    <w:rsid w:val="0096613A"/>
    <w:rsid w:val="00966417"/>
    <w:rsid w:val="00966ACC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3AD"/>
    <w:rsid w:val="00973211"/>
    <w:rsid w:val="00973679"/>
    <w:rsid w:val="00973734"/>
    <w:rsid w:val="009738BB"/>
    <w:rsid w:val="009739B0"/>
    <w:rsid w:val="00973D05"/>
    <w:rsid w:val="00973D58"/>
    <w:rsid w:val="00973F6D"/>
    <w:rsid w:val="00973FEA"/>
    <w:rsid w:val="0097408D"/>
    <w:rsid w:val="00974389"/>
    <w:rsid w:val="00974438"/>
    <w:rsid w:val="00974B26"/>
    <w:rsid w:val="00974CFD"/>
    <w:rsid w:val="009757E1"/>
    <w:rsid w:val="00976024"/>
    <w:rsid w:val="00976172"/>
    <w:rsid w:val="0097665D"/>
    <w:rsid w:val="0097751A"/>
    <w:rsid w:val="0097777D"/>
    <w:rsid w:val="00977B37"/>
    <w:rsid w:val="009804F7"/>
    <w:rsid w:val="00980577"/>
    <w:rsid w:val="00980C85"/>
    <w:rsid w:val="00980E85"/>
    <w:rsid w:val="00981050"/>
    <w:rsid w:val="0098105F"/>
    <w:rsid w:val="00981467"/>
    <w:rsid w:val="00981899"/>
    <w:rsid w:val="009819F6"/>
    <w:rsid w:val="00981B84"/>
    <w:rsid w:val="009823BE"/>
    <w:rsid w:val="009830B4"/>
    <w:rsid w:val="009831A0"/>
    <w:rsid w:val="00983BA9"/>
    <w:rsid w:val="00983BC5"/>
    <w:rsid w:val="00983FF5"/>
    <w:rsid w:val="009840E1"/>
    <w:rsid w:val="009842C0"/>
    <w:rsid w:val="00984391"/>
    <w:rsid w:val="00984EC1"/>
    <w:rsid w:val="009850DF"/>
    <w:rsid w:val="0098532A"/>
    <w:rsid w:val="0098559A"/>
    <w:rsid w:val="009857AC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62E"/>
    <w:rsid w:val="00993B44"/>
    <w:rsid w:val="00993D43"/>
    <w:rsid w:val="00993F1D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565"/>
    <w:rsid w:val="00996890"/>
    <w:rsid w:val="0099715E"/>
    <w:rsid w:val="0099761D"/>
    <w:rsid w:val="009A01EC"/>
    <w:rsid w:val="009A0249"/>
    <w:rsid w:val="009A053C"/>
    <w:rsid w:val="009A0782"/>
    <w:rsid w:val="009A158B"/>
    <w:rsid w:val="009A1673"/>
    <w:rsid w:val="009A169D"/>
    <w:rsid w:val="009A1829"/>
    <w:rsid w:val="009A182A"/>
    <w:rsid w:val="009A19F6"/>
    <w:rsid w:val="009A1C1D"/>
    <w:rsid w:val="009A23E0"/>
    <w:rsid w:val="009A2724"/>
    <w:rsid w:val="009A298F"/>
    <w:rsid w:val="009A2A75"/>
    <w:rsid w:val="009A2BCE"/>
    <w:rsid w:val="009A2EE9"/>
    <w:rsid w:val="009A2FB4"/>
    <w:rsid w:val="009A32C9"/>
    <w:rsid w:val="009A3C47"/>
    <w:rsid w:val="009A3E18"/>
    <w:rsid w:val="009A3FFF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6EBA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C0078"/>
    <w:rsid w:val="009C0527"/>
    <w:rsid w:val="009C08CB"/>
    <w:rsid w:val="009C0A85"/>
    <w:rsid w:val="009C0C92"/>
    <w:rsid w:val="009C0D93"/>
    <w:rsid w:val="009C0EC9"/>
    <w:rsid w:val="009C1162"/>
    <w:rsid w:val="009C1445"/>
    <w:rsid w:val="009C14F1"/>
    <w:rsid w:val="009C1621"/>
    <w:rsid w:val="009C169F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CDA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A16"/>
    <w:rsid w:val="009C7A90"/>
    <w:rsid w:val="009C7BEF"/>
    <w:rsid w:val="009C7C0E"/>
    <w:rsid w:val="009C7E60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3E0"/>
    <w:rsid w:val="009D4446"/>
    <w:rsid w:val="009D4ADA"/>
    <w:rsid w:val="009D4B09"/>
    <w:rsid w:val="009D4B88"/>
    <w:rsid w:val="009D4D95"/>
    <w:rsid w:val="009D5244"/>
    <w:rsid w:val="009D553E"/>
    <w:rsid w:val="009D5823"/>
    <w:rsid w:val="009D5AB5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A7"/>
    <w:rsid w:val="009E50EC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651"/>
    <w:rsid w:val="009F2C93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B64"/>
    <w:rsid w:val="009F6E3B"/>
    <w:rsid w:val="009F70AD"/>
    <w:rsid w:val="009F7237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297"/>
    <w:rsid w:val="00A0159F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3203"/>
    <w:rsid w:val="00A03222"/>
    <w:rsid w:val="00A03B4D"/>
    <w:rsid w:val="00A03F28"/>
    <w:rsid w:val="00A03F80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761"/>
    <w:rsid w:val="00A11AA9"/>
    <w:rsid w:val="00A12154"/>
    <w:rsid w:val="00A1277B"/>
    <w:rsid w:val="00A12D0D"/>
    <w:rsid w:val="00A13099"/>
    <w:rsid w:val="00A131A1"/>
    <w:rsid w:val="00A13C77"/>
    <w:rsid w:val="00A13EBC"/>
    <w:rsid w:val="00A142A0"/>
    <w:rsid w:val="00A142B8"/>
    <w:rsid w:val="00A148D3"/>
    <w:rsid w:val="00A14962"/>
    <w:rsid w:val="00A14D4F"/>
    <w:rsid w:val="00A14E43"/>
    <w:rsid w:val="00A15151"/>
    <w:rsid w:val="00A15B04"/>
    <w:rsid w:val="00A15DE2"/>
    <w:rsid w:val="00A15F16"/>
    <w:rsid w:val="00A15F19"/>
    <w:rsid w:val="00A15F77"/>
    <w:rsid w:val="00A16AEF"/>
    <w:rsid w:val="00A16C03"/>
    <w:rsid w:val="00A16C74"/>
    <w:rsid w:val="00A1738A"/>
    <w:rsid w:val="00A179F3"/>
    <w:rsid w:val="00A17A45"/>
    <w:rsid w:val="00A17F55"/>
    <w:rsid w:val="00A17FC9"/>
    <w:rsid w:val="00A200E0"/>
    <w:rsid w:val="00A20596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EB6"/>
    <w:rsid w:val="00A25114"/>
    <w:rsid w:val="00A2558C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B34"/>
    <w:rsid w:val="00A30F3A"/>
    <w:rsid w:val="00A311A1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18C5"/>
    <w:rsid w:val="00A52671"/>
    <w:rsid w:val="00A52BB7"/>
    <w:rsid w:val="00A52F6B"/>
    <w:rsid w:val="00A532E7"/>
    <w:rsid w:val="00A53719"/>
    <w:rsid w:val="00A53CE4"/>
    <w:rsid w:val="00A544F4"/>
    <w:rsid w:val="00A549E4"/>
    <w:rsid w:val="00A54B51"/>
    <w:rsid w:val="00A54E3C"/>
    <w:rsid w:val="00A54F44"/>
    <w:rsid w:val="00A54FD8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6DF6"/>
    <w:rsid w:val="00A670A4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A4F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F3"/>
    <w:rsid w:val="00A9033B"/>
    <w:rsid w:val="00A9063A"/>
    <w:rsid w:val="00A90ADF"/>
    <w:rsid w:val="00A90AEA"/>
    <w:rsid w:val="00A90DA7"/>
    <w:rsid w:val="00A910DD"/>
    <w:rsid w:val="00A91765"/>
    <w:rsid w:val="00A92132"/>
    <w:rsid w:val="00A921E4"/>
    <w:rsid w:val="00A92319"/>
    <w:rsid w:val="00A92C73"/>
    <w:rsid w:val="00A92DBC"/>
    <w:rsid w:val="00A938B9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E98"/>
    <w:rsid w:val="00AA408B"/>
    <w:rsid w:val="00AA4A5C"/>
    <w:rsid w:val="00AA4D2A"/>
    <w:rsid w:val="00AA4FCA"/>
    <w:rsid w:val="00AA4FF5"/>
    <w:rsid w:val="00AA51AC"/>
    <w:rsid w:val="00AA51DB"/>
    <w:rsid w:val="00AA535E"/>
    <w:rsid w:val="00AA5426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512F"/>
    <w:rsid w:val="00AB5171"/>
    <w:rsid w:val="00AB5687"/>
    <w:rsid w:val="00AB64D5"/>
    <w:rsid w:val="00AB6586"/>
    <w:rsid w:val="00AB6A59"/>
    <w:rsid w:val="00AB6A84"/>
    <w:rsid w:val="00AB6C83"/>
    <w:rsid w:val="00AB7433"/>
    <w:rsid w:val="00AB75AE"/>
    <w:rsid w:val="00AB77EE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3832"/>
    <w:rsid w:val="00AC4200"/>
    <w:rsid w:val="00AC46FA"/>
    <w:rsid w:val="00AC4A42"/>
    <w:rsid w:val="00AC50CF"/>
    <w:rsid w:val="00AC550B"/>
    <w:rsid w:val="00AC5BE7"/>
    <w:rsid w:val="00AC647D"/>
    <w:rsid w:val="00AC658F"/>
    <w:rsid w:val="00AC6895"/>
    <w:rsid w:val="00AC6B7E"/>
    <w:rsid w:val="00AC6B8C"/>
    <w:rsid w:val="00AC6CF7"/>
    <w:rsid w:val="00AC734C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65C"/>
    <w:rsid w:val="00AD2896"/>
    <w:rsid w:val="00AD28E7"/>
    <w:rsid w:val="00AD2C3E"/>
    <w:rsid w:val="00AD2C68"/>
    <w:rsid w:val="00AD2C6F"/>
    <w:rsid w:val="00AD2D28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271"/>
    <w:rsid w:val="00AD7A0C"/>
    <w:rsid w:val="00AD7A7C"/>
    <w:rsid w:val="00AD7AC3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422"/>
    <w:rsid w:val="00AE34EF"/>
    <w:rsid w:val="00AE4187"/>
    <w:rsid w:val="00AE4681"/>
    <w:rsid w:val="00AE48E0"/>
    <w:rsid w:val="00AE4911"/>
    <w:rsid w:val="00AE4A64"/>
    <w:rsid w:val="00AE4CB2"/>
    <w:rsid w:val="00AE4D5F"/>
    <w:rsid w:val="00AE4E1E"/>
    <w:rsid w:val="00AE526D"/>
    <w:rsid w:val="00AE5397"/>
    <w:rsid w:val="00AE570B"/>
    <w:rsid w:val="00AE5710"/>
    <w:rsid w:val="00AE5F8C"/>
    <w:rsid w:val="00AE6139"/>
    <w:rsid w:val="00AE6395"/>
    <w:rsid w:val="00AE64C3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A"/>
    <w:rsid w:val="00AF0A2D"/>
    <w:rsid w:val="00AF0D02"/>
    <w:rsid w:val="00AF0D54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32F3"/>
    <w:rsid w:val="00AF358F"/>
    <w:rsid w:val="00AF3BF7"/>
    <w:rsid w:val="00AF3C8A"/>
    <w:rsid w:val="00AF3CD3"/>
    <w:rsid w:val="00AF3EBE"/>
    <w:rsid w:val="00AF4031"/>
    <w:rsid w:val="00AF40B7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E62"/>
    <w:rsid w:val="00AF7EC6"/>
    <w:rsid w:val="00B0075E"/>
    <w:rsid w:val="00B00988"/>
    <w:rsid w:val="00B00A0E"/>
    <w:rsid w:val="00B00D00"/>
    <w:rsid w:val="00B00F09"/>
    <w:rsid w:val="00B0149D"/>
    <w:rsid w:val="00B015A8"/>
    <w:rsid w:val="00B02019"/>
    <w:rsid w:val="00B021DB"/>
    <w:rsid w:val="00B03120"/>
    <w:rsid w:val="00B031B1"/>
    <w:rsid w:val="00B03324"/>
    <w:rsid w:val="00B0371F"/>
    <w:rsid w:val="00B03917"/>
    <w:rsid w:val="00B03D56"/>
    <w:rsid w:val="00B041CA"/>
    <w:rsid w:val="00B04543"/>
    <w:rsid w:val="00B04B11"/>
    <w:rsid w:val="00B04B78"/>
    <w:rsid w:val="00B04C07"/>
    <w:rsid w:val="00B055CC"/>
    <w:rsid w:val="00B0569F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4BA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4161"/>
    <w:rsid w:val="00B145B6"/>
    <w:rsid w:val="00B146BE"/>
    <w:rsid w:val="00B147B7"/>
    <w:rsid w:val="00B14CB2"/>
    <w:rsid w:val="00B1501C"/>
    <w:rsid w:val="00B157A8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3720"/>
    <w:rsid w:val="00B23769"/>
    <w:rsid w:val="00B237A8"/>
    <w:rsid w:val="00B23C39"/>
    <w:rsid w:val="00B23F12"/>
    <w:rsid w:val="00B24286"/>
    <w:rsid w:val="00B24468"/>
    <w:rsid w:val="00B246A9"/>
    <w:rsid w:val="00B247E3"/>
    <w:rsid w:val="00B24AC9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488"/>
    <w:rsid w:val="00B357D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314"/>
    <w:rsid w:val="00B41662"/>
    <w:rsid w:val="00B41B14"/>
    <w:rsid w:val="00B41DF8"/>
    <w:rsid w:val="00B421E2"/>
    <w:rsid w:val="00B423BB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CB"/>
    <w:rsid w:val="00B45BB5"/>
    <w:rsid w:val="00B46131"/>
    <w:rsid w:val="00B461A0"/>
    <w:rsid w:val="00B46DB2"/>
    <w:rsid w:val="00B47313"/>
    <w:rsid w:val="00B47332"/>
    <w:rsid w:val="00B47350"/>
    <w:rsid w:val="00B476D5"/>
    <w:rsid w:val="00B477DB"/>
    <w:rsid w:val="00B47C43"/>
    <w:rsid w:val="00B47D17"/>
    <w:rsid w:val="00B47D6E"/>
    <w:rsid w:val="00B47E57"/>
    <w:rsid w:val="00B47EDB"/>
    <w:rsid w:val="00B50114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6CD"/>
    <w:rsid w:val="00B51C20"/>
    <w:rsid w:val="00B52156"/>
    <w:rsid w:val="00B52BF7"/>
    <w:rsid w:val="00B52C0B"/>
    <w:rsid w:val="00B52C50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A98"/>
    <w:rsid w:val="00B57CAF"/>
    <w:rsid w:val="00B57DD7"/>
    <w:rsid w:val="00B602A5"/>
    <w:rsid w:val="00B60852"/>
    <w:rsid w:val="00B60856"/>
    <w:rsid w:val="00B6094D"/>
    <w:rsid w:val="00B60B31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02E"/>
    <w:rsid w:val="00B65537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42CC"/>
    <w:rsid w:val="00B747CE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1C"/>
    <w:rsid w:val="00B77B99"/>
    <w:rsid w:val="00B77E8F"/>
    <w:rsid w:val="00B80652"/>
    <w:rsid w:val="00B809E3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452"/>
    <w:rsid w:val="00B84517"/>
    <w:rsid w:val="00B8451C"/>
    <w:rsid w:val="00B846BB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F4E"/>
    <w:rsid w:val="00B87089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B10"/>
    <w:rsid w:val="00B92E94"/>
    <w:rsid w:val="00B92ED2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B9C"/>
    <w:rsid w:val="00B95C18"/>
    <w:rsid w:val="00B962C7"/>
    <w:rsid w:val="00B96384"/>
    <w:rsid w:val="00B96779"/>
    <w:rsid w:val="00B968B3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C11"/>
    <w:rsid w:val="00BA5F5A"/>
    <w:rsid w:val="00BA5FA7"/>
    <w:rsid w:val="00BA620F"/>
    <w:rsid w:val="00BA64E7"/>
    <w:rsid w:val="00BA66E4"/>
    <w:rsid w:val="00BA6804"/>
    <w:rsid w:val="00BA6B15"/>
    <w:rsid w:val="00BA6B28"/>
    <w:rsid w:val="00BA6F6D"/>
    <w:rsid w:val="00BA742E"/>
    <w:rsid w:val="00BA7801"/>
    <w:rsid w:val="00BB0239"/>
    <w:rsid w:val="00BB0262"/>
    <w:rsid w:val="00BB086E"/>
    <w:rsid w:val="00BB0B4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271"/>
    <w:rsid w:val="00BB23DE"/>
    <w:rsid w:val="00BB2572"/>
    <w:rsid w:val="00BB2C2E"/>
    <w:rsid w:val="00BB2C49"/>
    <w:rsid w:val="00BB2FA5"/>
    <w:rsid w:val="00BB30AC"/>
    <w:rsid w:val="00BB353C"/>
    <w:rsid w:val="00BB3562"/>
    <w:rsid w:val="00BB36E6"/>
    <w:rsid w:val="00BB37EB"/>
    <w:rsid w:val="00BB386A"/>
    <w:rsid w:val="00BB398E"/>
    <w:rsid w:val="00BB3B2C"/>
    <w:rsid w:val="00BB453A"/>
    <w:rsid w:val="00BB477C"/>
    <w:rsid w:val="00BB4833"/>
    <w:rsid w:val="00BB4879"/>
    <w:rsid w:val="00BB4CC4"/>
    <w:rsid w:val="00BB4D23"/>
    <w:rsid w:val="00BB5C68"/>
    <w:rsid w:val="00BB5E23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134D"/>
    <w:rsid w:val="00BC1906"/>
    <w:rsid w:val="00BC1BD7"/>
    <w:rsid w:val="00BC1CD7"/>
    <w:rsid w:val="00BC21C2"/>
    <w:rsid w:val="00BC2BF8"/>
    <w:rsid w:val="00BC2C10"/>
    <w:rsid w:val="00BC2D02"/>
    <w:rsid w:val="00BC318D"/>
    <w:rsid w:val="00BC3232"/>
    <w:rsid w:val="00BC3AFD"/>
    <w:rsid w:val="00BC3B43"/>
    <w:rsid w:val="00BC3CF6"/>
    <w:rsid w:val="00BC3D54"/>
    <w:rsid w:val="00BC3E05"/>
    <w:rsid w:val="00BC3FC2"/>
    <w:rsid w:val="00BC46B2"/>
    <w:rsid w:val="00BC46D2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CEC"/>
    <w:rsid w:val="00BD304E"/>
    <w:rsid w:val="00BD31BA"/>
    <w:rsid w:val="00BD3396"/>
    <w:rsid w:val="00BD3524"/>
    <w:rsid w:val="00BD3788"/>
    <w:rsid w:val="00BD3C4E"/>
    <w:rsid w:val="00BD40B7"/>
    <w:rsid w:val="00BD40C1"/>
    <w:rsid w:val="00BD4644"/>
    <w:rsid w:val="00BD465C"/>
    <w:rsid w:val="00BD48EC"/>
    <w:rsid w:val="00BD5008"/>
    <w:rsid w:val="00BD500F"/>
    <w:rsid w:val="00BD509A"/>
    <w:rsid w:val="00BD5751"/>
    <w:rsid w:val="00BD605F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35E"/>
    <w:rsid w:val="00BE23C5"/>
    <w:rsid w:val="00BE2AE1"/>
    <w:rsid w:val="00BE2BE1"/>
    <w:rsid w:val="00BE2EC8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94D"/>
    <w:rsid w:val="00BE6D69"/>
    <w:rsid w:val="00BE7951"/>
    <w:rsid w:val="00BE7EB9"/>
    <w:rsid w:val="00BF027E"/>
    <w:rsid w:val="00BF02A0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A00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C67"/>
    <w:rsid w:val="00BF6C79"/>
    <w:rsid w:val="00BF7096"/>
    <w:rsid w:val="00BF7173"/>
    <w:rsid w:val="00BF7BB1"/>
    <w:rsid w:val="00BF7EA3"/>
    <w:rsid w:val="00BF7FD2"/>
    <w:rsid w:val="00C00483"/>
    <w:rsid w:val="00C004C9"/>
    <w:rsid w:val="00C00527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C5"/>
    <w:rsid w:val="00C034A8"/>
    <w:rsid w:val="00C038DE"/>
    <w:rsid w:val="00C0443D"/>
    <w:rsid w:val="00C04AF5"/>
    <w:rsid w:val="00C05097"/>
    <w:rsid w:val="00C05427"/>
    <w:rsid w:val="00C05796"/>
    <w:rsid w:val="00C0596F"/>
    <w:rsid w:val="00C05C07"/>
    <w:rsid w:val="00C05C91"/>
    <w:rsid w:val="00C06177"/>
    <w:rsid w:val="00C06184"/>
    <w:rsid w:val="00C063BE"/>
    <w:rsid w:val="00C063D4"/>
    <w:rsid w:val="00C066CA"/>
    <w:rsid w:val="00C06B33"/>
    <w:rsid w:val="00C06E94"/>
    <w:rsid w:val="00C06EAF"/>
    <w:rsid w:val="00C10104"/>
    <w:rsid w:val="00C101C2"/>
    <w:rsid w:val="00C10282"/>
    <w:rsid w:val="00C103E3"/>
    <w:rsid w:val="00C1080A"/>
    <w:rsid w:val="00C10948"/>
    <w:rsid w:val="00C10C63"/>
    <w:rsid w:val="00C113CE"/>
    <w:rsid w:val="00C1189A"/>
    <w:rsid w:val="00C11D04"/>
    <w:rsid w:val="00C121A0"/>
    <w:rsid w:val="00C122F2"/>
    <w:rsid w:val="00C124FC"/>
    <w:rsid w:val="00C12540"/>
    <w:rsid w:val="00C12899"/>
    <w:rsid w:val="00C12CE1"/>
    <w:rsid w:val="00C1384B"/>
    <w:rsid w:val="00C139BB"/>
    <w:rsid w:val="00C13F30"/>
    <w:rsid w:val="00C15264"/>
    <w:rsid w:val="00C1529E"/>
    <w:rsid w:val="00C153F7"/>
    <w:rsid w:val="00C155EC"/>
    <w:rsid w:val="00C155FC"/>
    <w:rsid w:val="00C161A6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8FD"/>
    <w:rsid w:val="00C21B6F"/>
    <w:rsid w:val="00C21DB6"/>
    <w:rsid w:val="00C222EC"/>
    <w:rsid w:val="00C2275C"/>
    <w:rsid w:val="00C22A8B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E09"/>
    <w:rsid w:val="00C324EF"/>
    <w:rsid w:val="00C32738"/>
    <w:rsid w:val="00C32864"/>
    <w:rsid w:val="00C32C81"/>
    <w:rsid w:val="00C333A3"/>
    <w:rsid w:val="00C336B7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CD"/>
    <w:rsid w:val="00C35F7B"/>
    <w:rsid w:val="00C360B4"/>
    <w:rsid w:val="00C36221"/>
    <w:rsid w:val="00C3627B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7DF"/>
    <w:rsid w:val="00C43B31"/>
    <w:rsid w:val="00C43DB7"/>
    <w:rsid w:val="00C43F9B"/>
    <w:rsid w:val="00C448E5"/>
    <w:rsid w:val="00C44A83"/>
    <w:rsid w:val="00C44CCA"/>
    <w:rsid w:val="00C44E55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2DD"/>
    <w:rsid w:val="00C4795C"/>
    <w:rsid w:val="00C47FDA"/>
    <w:rsid w:val="00C50048"/>
    <w:rsid w:val="00C50440"/>
    <w:rsid w:val="00C50AD7"/>
    <w:rsid w:val="00C50CC4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F73"/>
    <w:rsid w:val="00C55364"/>
    <w:rsid w:val="00C553EE"/>
    <w:rsid w:val="00C55CD8"/>
    <w:rsid w:val="00C55F97"/>
    <w:rsid w:val="00C561B5"/>
    <w:rsid w:val="00C56756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479"/>
    <w:rsid w:val="00C67CAD"/>
    <w:rsid w:val="00C67D10"/>
    <w:rsid w:val="00C703EF"/>
    <w:rsid w:val="00C7072B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29B"/>
    <w:rsid w:val="00C752DC"/>
    <w:rsid w:val="00C75416"/>
    <w:rsid w:val="00C75686"/>
    <w:rsid w:val="00C75970"/>
    <w:rsid w:val="00C75AAB"/>
    <w:rsid w:val="00C75FDE"/>
    <w:rsid w:val="00C76136"/>
    <w:rsid w:val="00C7665C"/>
    <w:rsid w:val="00C767D1"/>
    <w:rsid w:val="00C768B7"/>
    <w:rsid w:val="00C76BF1"/>
    <w:rsid w:val="00C76FB5"/>
    <w:rsid w:val="00C76FC4"/>
    <w:rsid w:val="00C773B9"/>
    <w:rsid w:val="00C77C51"/>
    <w:rsid w:val="00C77CBA"/>
    <w:rsid w:val="00C8022F"/>
    <w:rsid w:val="00C80303"/>
    <w:rsid w:val="00C806D7"/>
    <w:rsid w:val="00C80993"/>
    <w:rsid w:val="00C80C9F"/>
    <w:rsid w:val="00C80CEF"/>
    <w:rsid w:val="00C80DE6"/>
    <w:rsid w:val="00C81488"/>
    <w:rsid w:val="00C815C6"/>
    <w:rsid w:val="00C8169B"/>
    <w:rsid w:val="00C81876"/>
    <w:rsid w:val="00C81A9E"/>
    <w:rsid w:val="00C81DD1"/>
    <w:rsid w:val="00C8213A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B7B"/>
    <w:rsid w:val="00C84CFF"/>
    <w:rsid w:val="00C852BC"/>
    <w:rsid w:val="00C85603"/>
    <w:rsid w:val="00C85B2E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D46"/>
    <w:rsid w:val="00C90FBB"/>
    <w:rsid w:val="00C91118"/>
    <w:rsid w:val="00C91285"/>
    <w:rsid w:val="00C912FE"/>
    <w:rsid w:val="00C91681"/>
    <w:rsid w:val="00C91745"/>
    <w:rsid w:val="00C91826"/>
    <w:rsid w:val="00C91912"/>
    <w:rsid w:val="00C91A2F"/>
    <w:rsid w:val="00C92766"/>
    <w:rsid w:val="00C92A51"/>
    <w:rsid w:val="00C92A92"/>
    <w:rsid w:val="00C92CBE"/>
    <w:rsid w:val="00C9327D"/>
    <w:rsid w:val="00C935D3"/>
    <w:rsid w:val="00C93930"/>
    <w:rsid w:val="00C9425E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5F7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7D4"/>
    <w:rsid w:val="00CA27DC"/>
    <w:rsid w:val="00CA2F62"/>
    <w:rsid w:val="00CA3D2F"/>
    <w:rsid w:val="00CA4240"/>
    <w:rsid w:val="00CA481A"/>
    <w:rsid w:val="00CA4C0A"/>
    <w:rsid w:val="00CA526D"/>
    <w:rsid w:val="00CA5438"/>
    <w:rsid w:val="00CA6326"/>
    <w:rsid w:val="00CA660B"/>
    <w:rsid w:val="00CA6879"/>
    <w:rsid w:val="00CA71BA"/>
    <w:rsid w:val="00CA74B2"/>
    <w:rsid w:val="00CA7517"/>
    <w:rsid w:val="00CA7F28"/>
    <w:rsid w:val="00CA7F9F"/>
    <w:rsid w:val="00CB014E"/>
    <w:rsid w:val="00CB044A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6B7"/>
    <w:rsid w:val="00CC0714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45A2"/>
    <w:rsid w:val="00CC49E7"/>
    <w:rsid w:val="00CC4CF1"/>
    <w:rsid w:val="00CC4D7F"/>
    <w:rsid w:val="00CC4FB8"/>
    <w:rsid w:val="00CC4FD2"/>
    <w:rsid w:val="00CC5466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8E2"/>
    <w:rsid w:val="00CD04C7"/>
    <w:rsid w:val="00CD0AD0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EA5"/>
    <w:rsid w:val="00CD342E"/>
    <w:rsid w:val="00CD364F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DDA"/>
    <w:rsid w:val="00CD7422"/>
    <w:rsid w:val="00CD751B"/>
    <w:rsid w:val="00CD7DF6"/>
    <w:rsid w:val="00CD7EE7"/>
    <w:rsid w:val="00CE0181"/>
    <w:rsid w:val="00CE07FD"/>
    <w:rsid w:val="00CE125A"/>
    <w:rsid w:val="00CE140E"/>
    <w:rsid w:val="00CE1849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3CA"/>
    <w:rsid w:val="00D005DA"/>
    <w:rsid w:val="00D008E3"/>
    <w:rsid w:val="00D00A9E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3024"/>
    <w:rsid w:val="00D030B8"/>
    <w:rsid w:val="00D03164"/>
    <w:rsid w:val="00D033B5"/>
    <w:rsid w:val="00D0348D"/>
    <w:rsid w:val="00D03C4C"/>
    <w:rsid w:val="00D03DA9"/>
    <w:rsid w:val="00D03F56"/>
    <w:rsid w:val="00D04A57"/>
    <w:rsid w:val="00D04B2E"/>
    <w:rsid w:val="00D04B3B"/>
    <w:rsid w:val="00D04CE0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100EE"/>
    <w:rsid w:val="00D1012A"/>
    <w:rsid w:val="00D1033C"/>
    <w:rsid w:val="00D1067E"/>
    <w:rsid w:val="00D10BD2"/>
    <w:rsid w:val="00D11198"/>
    <w:rsid w:val="00D11337"/>
    <w:rsid w:val="00D1135D"/>
    <w:rsid w:val="00D115EC"/>
    <w:rsid w:val="00D1167D"/>
    <w:rsid w:val="00D116D5"/>
    <w:rsid w:val="00D1174B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679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73F"/>
    <w:rsid w:val="00D23F8E"/>
    <w:rsid w:val="00D24173"/>
    <w:rsid w:val="00D24422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94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97"/>
    <w:rsid w:val="00D37686"/>
    <w:rsid w:val="00D37ED3"/>
    <w:rsid w:val="00D40845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1D4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4DC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579"/>
    <w:rsid w:val="00D71A5F"/>
    <w:rsid w:val="00D71B77"/>
    <w:rsid w:val="00D71C12"/>
    <w:rsid w:val="00D71D06"/>
    <w:rsid w:val="00D71D07"/>
    <w:rsid w:val="00D7209A"/>
    <w:rsid w:val="00D72141"/>
    <w:rsid w:val="00D72729"/>
    <w:rsid w:val="00D728A2"/>
    <w:rsid w:val="00D728F7"/>
    <w:rsid w:val="00D73078"/>
    <w:rsid w:val="00D73418"/>
    <w:rsid w:val="00D73BB2"/>
    <w:rsid w:val="00D7427E"/>
    <w:rsid w:val="00D747CC"/>
    <w:rsid w:val="00D74A63"/>
    <w:rsid w:val="00D74AA3"/>
    <w:rsid w:val="00D7525A"/>
    <w:rsid w:val="00D75A0F"/>
    <w:rsid w:val="00D75BE9"/>
    <w:rsid w:val="00D75D35"/>
    <w:rsid w:val="00D76179"/>
    <w:rsid w:val="00D76258"/>
    <w:rsid w:val="00D768C1"/>
    <w:rsid w:val="00D76A57"/>
    <w:rsid w:val="00D76E74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105B"/>
    <w:rsid w:val="00D810D2"/>
    <w:rsid w:val="00D81947"/>
    <w:rsid w:val="00D81D99"/>
    <w:rsid w:val="00D82495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E39"/>
    <w:rsid w:val="00D8650D"/>
    <w:rsid w:val="00D86672"/>
    <w:rsid w:val="00D86703"/>
    <w:rsid w:val="00D86D05"/>
    <w:rsid w:val="00D872B4"/>
    <w:rsid w:val="00D876F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410A"/>
    <w:rsid w:val="00D94272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727F"/>
    <w:rsid w:val="00DB782B"/>
    <w:rsid w:val="00DC04D4"/>
    <w:rsid w:val="00DC07E1"/>
    <w:rsid w:val="00DC09D4"/>
    <w:rsid w:val="00DC0C8D"/>
    <w:rsid w:val="00DC0E58"/>
    <w:rsid w:val="00DC1847"/>
    <w:rsid w:val="00DC1ABB"/>
    <w:rsid w:val="00DC2258"/>
    <w:rsid w:val="00DC29F7"/>
    <w:rsid w:val="00DC302E"/>
    <w:rsid w:val="00DC31A5"/>
    <w:rsid w:val="00DC31BC"/>
    <w:rsid w:val="00DC3424"/>
    <w:rsid w:val="00DC34A0"/>
    <w:rsid w:val="00DC382A"/>
    <w:rsid w:val="00DC3F07"/>
    <w:rsid w:val="00DC4211"/>
    <w:rsid w:val="00DC496A"/>
    <w:rsid w:val="00DC49AE"/>
    <w:rsid w:val="00DC5256"/>
    <w:rsid w:val="00DC547E"/>
    <w:rsid w:val="00DC54BB"/>
    <w:rsid w:val="00DC57F5"/>
    <w:rsid w:val="00DC5DD5"/>
    <w:rsid w:val="00DC6040"/>
    <w:rsid w:val="00DC61EE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BAF"/>
    <w:rsid w:val="00DD2878"/>
    <w:rsid w:val="00DD2AFF"/>
    <w:rsid w:val="00DD2D63"/>
    <w:rsid w:val="00DD2F37"/>
    <w:rsid w:val="00DD2F78"/>
    <w:rsid w:val="00DD30C8"/>
    <w:rsid w:val="00DD3300"/>
    <w:rsid w:val="00DD33A4"/>
    <w:rsid w:val="00DD340C"/>
    <w:rsid w:val="00DD396F"/>
    <w:rsid w:val="00DD3BEE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5CE3"/>
    <w:rsid w:val="00DD69AE"/>
    <w:rsid w:val="00DD6E8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6A"/>
    <w:rsid w:val="00DE25E0"/>
    <w:rsid w:val="00DE2E37"/>
    <w:rsid w:val="00DE2FE3"/>
    <w:rsid w:val="00DE312D"/>
    <w:rsid w:val="00DE3305"/>
    <w:rsid w:val="00DE3456"/>
    <w:rsid w:val="00DE376C"/>
    <w:rsid w:val="00DE38C0"/>
    <w:rsid w:val="00DE3D94"/>
    <w:rsid w:val="00DE3FE3"/>
    <w:rsid w:val="00DE47C9"/>
    <w:rsid w:val="00DE4833"/>
    <w:rsid w:val="00DE4835"/>
    <w:rsid w:val="00DE4CE6"/>
    <w:rsid w:val="00DE4D05"/>
    <w:rsid w:val="00DE53C1"/>
    <w:rsid w:val="00DE5681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1522"/>
    <w:rsid w:val="00DF196B"/>
    <w:rsid w:val="00DF1C0A"/>
    <w:rsid w:val="00DF274C"/>
    <w:rsid w:val="00DF2D1F"/>
    <w:rsid w:val="00DF3473"/>
    <w:rsid w:val="00DF3806"/>
    <w:rsid w:val="00DF3D71"/>
    <w:rsid w:val="00DF40AB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B53"/>
    <w:rsid w:val="00DF5C1F"/>
    <w:rsid w:val="00DF63A4"/>
    <w:rsid w:val="00DF63CF"/>
    <w:rsid w:val="00DF64D4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31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92F"/>
    <w:rsid w:val="00E01C33"/>
    <w:rsid w:val="00E01D7D"/>
    <w:rsid w:val="00E0208D"/>
    <w:rsid w:val="00E020F2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3A2"/>
    <w:rsid w:val="00E1183E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2A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B8D"/>
    <w:rsid w:val="00E20DD4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7BE"/>
    <w:rsid w:val="00E267C4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3123"/>
    <w:rsid w:val="00E3313A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B56"/>
    <w:rsid w:val="00E36C53"/>
    <w:rsid w:val="00E370AC"/>
    <w:rsid w:val="00E370CD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6B4"/>
    <w:rsid w:val="00E42969"/>
    <w:rsid w:val="00E42CC4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708C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412"/>
    <w:rsid w:val="00E55730"/>
    <w:rsid w:val="00E558BF"/>
    <w:rsid w:val="00E56091"/>
    <w:rsid w:val="00E56101"/>
    <w:rsid w:val="00E5639B"/>
    <w:rsid w:val="00E56415"/>
    <w:rsid w:val="00E56604"/>
    <w:rsid w:val="00E567B2"/>
    <w:rsid w:val="00E56829"/>
    <w:rsid w:val="00E56ABF"/>
    <w:rsid w:val="00E56BB6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6D5"/>
    <w:rsid w:val="00E668D8"/>
    <w:rsid w:val="00E6691A"/>
    <w:rsid w:val="00E66960"/>
    <w:rsid w:val="00E66AB4"/>
    <w:rsid w:val="00E67014"/>
    <w:rsid w:val="00E6712C"/>
    <w:rsid w:val="00E67B44"/>
    <w:rsid w:val="00E67BB7"/>
    <w:rsid w:val="00E67C66"/>
    <w:rsid w:val="00E7028B"/>
    <w:rsid w:val="00E708E1"/>
    <w:rsid w:val="00E70BCB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D7"/>
    <w:rsid w:val="00E73FB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CE4"/>
    <w:rsid w:val="00E760C1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75"/>
    <w:rsid w:val="00E808E6"/>
    <w:rsid w:val="00E80D71"/>
    <w:rsid w:val="00E80E84"/>
    <w:rsid w:val="00E80FD2"/>
    <w:rsid w:val="00E81007"/>
    <w:rsid w:val="00E81193"/>
    <w:rsid w:val="00E817E5"/>
    <w:rsid w:val="00E81DCA"/>
    <w:rsid w:val="00E820F4"/>
    <w:rsid w:val="00E823B4"/>
    <w:rsid w:val="00E82601"/>
    <w:rsid w:val="00E8260D"/>
    <w:rsid w:val="00E82960"/>
    <w:rsid w:val="00E82AD2"/>
    <w:rsid w:val="00E82BC6"/>
    <w:rsid w:val="00E82DDB"/>
    <w:rsid w:val="00E83148"/>
    <w:rsid w:val="00E833F2"/>
    <w:rsid w:val="00E83503"/>
    <w:rsid w:val="00E836B8"/>
    <w:rsid w:val="00E83B52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4B7"/>
    <w:rsid w:val="00E87530"/>
    <w:rsid w:val="00E87C3F"/>
    <w:rsid w:val="00E87C72"/>
    <w:rsid w:val="00E87C73"/>
    <w:rsid w:val="00E87CE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DA"/>
    <w:rsid w:val="00E946EE"/>
    <w:rsid w:val="00E94DEC"/>
    <w:rsid w:val="00E9550A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CE7"/>
    <w:rsid w:val="00EA3949"/>
    <w:rsid w:val="00EA3A17"/>
    <w:rsid w:val="00EA3AF1"/>
    <w:rsid w:val="00EA45D7"/>
    <w:rsid w:val="00EA4893"/>
    <w:rsid w:val="00EA51E5"/>
    <w:rsid w:val="00EA534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176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42C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3D5E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3D"/>
    <w:rsid w:val="00EE71CF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5A8"/>
    <w:rsid w:val="00EF2746"/>
    <w:rsid w:val="00EF2A31"/>
    <w:rsid w:val="00EF2DE6"/>
    <w:rsid w:val="00EF2F5A"/>
    <w:rsid w:val="00EF37EB"/>
    <w:rsid w:val="00EF380B"/>
    <w:rsid w:val="00EF38DA"/>
    <w:rsid w:val="00EF399D"/>
    <w:rsid w:val="00EF432F"/>
    <w:rsid w:val="00EF4367"/>
    <w:rsid w:val="00EF4C6A"/>
    <w:rsid w:val="00EF4D33"/>
    <w:rsid w:val="00EF4D58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7AB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D4E"/>
    <w:rsid w:val="00F040F6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AA5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3025E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429"/>
    <w:rsid w:val="00F365D3"/>
    <w:rsid w:val="00F3666E"/>
    <w:rsid w:val="00F36886"/>
    <w:rsid w:val="00F368E0"/>
    <w:rsid w:val="00F36E23"/>
    <w:rsid w:val="00F36E2D"/>
    <w:rsid w:val="00F36EB1"/>
    <w:rsid w:val="00F370A1"/>
    <w:rsid w:val="00F3723D"/>
    <w:rsid w:val="00F37267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0B7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251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B57"/>
    <w:rsid w:val="00F64CEF"/>
    <w:rsid w:val="00F65274"/>
    <w:rsid w:val="00F652D7"/>
    <w:rsid w:val="00F65C70"/>
    <w:rsid w:val="00F65CA4"/>
    <w:rsid w:val="00F65CD7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874"/>
    <w:rsid w:val="00F739C3"/>
    <w:rsid w:val="00F73ADD"/>
    <w:rsid w:val="00F73DEA"/>
    <w:rsid w:val="00F740B3"/>
    <w:rsid w:val="00F748F6"/>
    <w:rsid w:val="00F74AFD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BFE"/>
    <w:rsid w:val="00F82C77"/>
    <w:rsid w:val="00F83133"/>
    <w:rsid w:val="00F83211"/>
    <w:rsid w:val="00F832CB"/>
    <w:rsid w:val="00F834B6"/>
    <w:rsid w:val="00F83E89"/>
    <w:rsid w:val="00F83FCA"/>
    <w:rsid w:val="00F8440B"/>
    <w:rsid w:val="00F847B8"/>
    <w:rsid w:val="00F84870"/>
    <w:rsid w:val="00F84944"/>
    <w:rsid w:val="00F859F2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D03"/>
    <w:rsid w:val="00F93DAC"/>
    <w:rsid w:val="00F93F04"/>
    <w:rsid w:val="00F9434B"/>
    <w:rsid w:val="00F943DE"/>
    <w:rsid w:val="00F9513B"/>
    <w:rsid w:val="00F95265"/>
    <w:rsid w:val="00F95377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AE1"/>
    <w:rsid w:val="00FA2CD4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306"/>
    <w:rsid w:val="00FD13CF"/>
    <w:rsid w:val="00FD15B3"/>
    <w:rsid w:val="00FD1BC6"/>
    <w:rsid w:val="00FD1C01"/>
    <w:rsid w:val="00FD1F7F"/>
    <w:rsid w:val="00FD1F96"/>
    <w:rsid w:val="00FD21B4"/>
    <w:rsid w:val="00FD22DA"/>
    <w:rsid w:val="00FD28C5"/>
    <w:rsid w:val="00FD2BC6"/>
    <w:rsid w:val="00FD2D77"/>
    <w:rsid w:val="00FD2E7D"/>
    <w:rsid w:val="00FD3053"/>
    <w:rsid w:val="00FD3212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D09"/>
    <w:rsid w:val="00FE0D3C"/>
    <w:rsid w:val="00FE0EDA"/>
    <w:rsid w:val="00FE0F8C"/>
    <w:rsid w:val="00FE0FB1"/>
    <w:rsid w:val="00FE10BC"/>
    <w:rsid w:val="00FE1101"/>
    <w:rsid w:val="00FE138F"/>
    <w:rsid w:val="00FE1398"/>
    <w:rsid w:val="00FE143C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03"/>
    <w:rsid w:val="00FF224D"/>
    <w:rsid w:val="00FF24E8"/>
    <w:rsid w:val="00FF269A"/>
    <w:rsid w:val="00FF26E6"/>
    <w:rsid w:val="00FF2974"/>
    <w:rsid w:val="00FF2BEC"/>
    <w:rsid w:val="00FF2D79"/>
    <w:rsid w:val="00FF300D"/>
    <w:rsid w:val="00FF3173"/>
    <w:rsid w:val="00FF3278"/>
    <w:rsid w:val="00FF34A6"/>
    <w:rsid w:val="00FF3914"/>
    <w:rsid w:val="00FF3FF3"/>
    <w:rsid w:val="00FF4128"/>
    <w:rsid w:val="00FF413D"/>
    <w:rsid w:val="00FF4288"/>
    <w:rsid w:val="00FF4562"/>
    <w:rsid w:val="00FF4BCB"/>
    <w:rsid w:val="00FF4D09"/>
    <w:rsid w:val="00FF53DA"/>
    <w:rsid w:val="00FF58EA"/>
    <w:rsid w:val="00FF59F1"/>
    <w:rsid w:val="00FF5A5D"/>
    <w:rsid w:val="00FF5B33"/>
    <w:rsid w:val="00FF5CF0"/>
    <w:rsid w:val="00FF5E05"/>
    <w:rsid w:val="00FF61FE"/>
    <w:rsid w:val="00FF6342"/>
    <w:rsid w:val="00FF647B"/>
    <w:rsid w:val="00FF69CB"/>
    <w:rsid w:val="00FF6B29"/>
    <w:rsid w:val="00FF6DB1"/>
    <w:rsid w:val="00FF6DE4"/>
    <w:rsid w:val="00FF7578"/>
    <w:rsid w:val="00FF794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E168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ListParagraph">
    <w:name w:val="List Paragraph"/>
    <w:basedOn w:val="Normal"/>
    <w:uiPriority w:val="99"/>
    <w:qFormat/>
    <w:rsid w:val="00DD3BEE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9D553E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5939E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A6A23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437</Words>
  <Characters>2497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econom_sp</cp:lastModifiedBy>
  <cp:revision>2</cp:revision>
  <cp:lastPrinted>2018-10-05T02:01:00Z</cp:lastPrinted>
  <dcterms:created xsi:type="dcterms:W3CDTF">2018-10-22T08:13:00Z</dcterms:created>
  <dcterms:modified xsi:type="dcterms:W3CDTF">2018-10-22T08:13:00Z</dcterms:modified>
</cp:coreProperties>
</file>